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508F" w14:textId="77777777" w:rsidR="0012775A" w:rsidRDefault="0012775A" w:rsidP="4CDB5F77">
      <w:pPr>
        <w:rPr>
          <w:rFonts w:ascii="Times New Roman" w:hAnsi="Times New Roman"/>
          <w:szCs w:val="24"/>
        </w:rPr>
        <w:sectPr w:rsidR="0012775A" w:rsidSect="00984CC6">
          <w:headerReference w:type="default" r:id="rId10"/>
          <w:footerReference w:type="default" r:id="rId11"/>
          <w:headerReference w:type="first" r:id="rId12"/>
          <w:footerReference w:type="first" r:id="rId13"/>
          <w:pgSz w:w="12240" w:h="15840"/>
          <w:pgMar w:top="1440" w:right="1440" w:bottom="1440" w:left="1440" w:header="181" w:footer="60" w:gutter="0"/>
          <w:cols w:space="720"/>
          <w:titlePg/>
          <w:docGrid w:linePitch="360"/>
        </w:sectPr>
      </w:pPr>
    </w:p>
    <w:p w14:paraId="25943FBD" w14:textId="77777777" w:rsidR="233370C0" w:rsidRDefault="233370C0" w:rsidP="0B6B0658">
      <w:pPr>
        <w:rPr>
          <w:rFonts w:ascii="Times New Roman" w:hAnsi="Times New Roman"/>
          <w:szCs w:val="24"/>
        </w:rPr>
      </w:pPr>
    </w:p>
    <w:p w14:paraId="435DFB92" w14:textId="77777777" w:rsidR="00442B96" w:rsidRDefault="00442B96" w:rsidP="00442B96">
      <w:pPr>
        <w:rPr>
          <w:rFonts w:ascii="Times New Roman" w:hAnsi="Times New Roman"/>
          <w:szCs w:val="24"/>
        </w:rPr>
        <w:sectPr w:rsidR="00442B96" w:rsidSect="00984CC6">
          <w:headerReference w:type="default" r:id="rId14"/>
          <w:footerReference w:type="default" r:id="rId15"/>
          <w:headerReference w:type="first" r:id="rId16"/>
          <w:footerReference w:type="first" r:id="rId17"/>
          <w:type w:val="continuous"/>
          <w:pgSz w:w="12240" w:h="15840"/>
          <w:pgMar w:top="1440" w:right="1440" w:bottom="1440" w:left="1440" w:header="181" w:footer="60" w:gutter="0"/>
          <w:cols w:space="720"/>
          <w:titlePg/>
          <w:docGrid w:linePitch="360"/>
        </w:sectPr>
      </w:pPr>
      <w:bookmarkStart w:id="0" w:name="_Hlk69468639"/>
    </w:p>
    <w:p w14:paraId="0788D594" w14:textId="77777777" w:rsidR="00442B96" w:rsidRDefault="00442B96" w:rsidP="00442B96">
      <w:pPr>
        <w:jc w:val="center"/>
        <w:rPr>
          <w:b/>
          <w:sz w:val="36"/>
          <w:szCs w:val="36"/>
        </w:rPr>
      </w:pPr>
      <w:r w:rsidRPr="00BE3E20">
        <w:rPr>
          <w:b/>
          <w:sz w:val="36"/>
          <w:szCs w:val="36"/>
        </w:rPr>
        <w:t>REQUEST FOR CONVICTION REVIEW</w:t>
      </w:r>
    </w:p>
    <w:p w14:paraId="27763176" w14:textId="77777777" w:rsidR="00442B96" w:rsidRDefault="00442B96" w:rsidP="00442B96">
      <w:pPr>
        <w:jc w:val="center"/>
        <w:rPr>
          <w:b/>
          <w:sz w:val="36"/>
          <w:szCs w:val="36"/>
        </w:rPr>
      </w:pPr>
    </w:p>
    <w:p w14:paraId="7C543329" w14:textId="77777777" w:rsidR="00442B96" w:rsidRDefault="00442B96" w:rsidP="00442B96">
      <w:r>
        <w:t>The Justice, Training, and Integrity Unit of the Sacramento County District Attorney’s Office will review cases that meet the following criteria:</w:t>
      </w:r>
    </w:p>
    <w:p w14:paraId="453BAE0C" w14:textId="77777777" w:rsidR="00442B96" w:rsidRDefault="00442B96" w:rsidP="00442B96"/>
    <w:p w14:paraId="1D90C978" w14:textId="77777777" w:rsidR="00442B96" w:rsidRDefault="00442B96" w:rsidP="00442B96">
      <w:pPr>
        <w:pStyle w:val="ListParagraph"/>
        <w:numPr>
          <w:ilvl w:val="0"/>
          <w:numId w:val="2"/>
        </w:numPr>
        <w:spacing w:line="300" w:lineRule="auto"/>
        <w:rPr>
          <w:b/>
        </w:rPr>
      </w:pPr>
      <w:r w:rsidRPr="00BE3E20">
        <w:rPr>
          <w:b/>
        </w:rPr>
        <w:t>The conviction must arise from a Sacramento County case;</w:t>
      </w:r>
    </w:p>
    <w:p w14:paraId="568DC288" w14:textId="77777777" w:rsidR="00442B96" w:rsidRDefault="00442B96" w:rsidP="00442B96">
      <w:pPr>
        <w:pStyle w:val="ListParagraph"/>
        <w:numPr>
          <w:ilvl w:val="0"/>
          <w:numId w:val="2"/>
        </w:numPr>
        <w:spacing w:line="300" w:lineRule="auto"/>
        <w:rPr>
          <w:b/>
        </w:rPr>
      </w:pPr>
      <w:r w:rsidRPr="00BE3E20">
        <w:rPr>
          <w:b/>
        </w:rPr>
        <w:t>A claim must not be frivolous;</w:t>
      </w:r>
    </w:p>
    <w:p w14:paraId="176CAF41" w14:textId="77777777" w:rsidR="00442B96" w:rsidRPr="00BE3E20" w:rsidRDefault="00442B96" w:rsidP="00442B96">
      <w:pPr>
        <w:pStyle w:val="ListParagraph"/>
        <w:numPr>
          <w:ilvl w:val="0"/>
          <w:numId w:val="2"/>
        </w:numPr>
        <w:spacing w:line="300" w:lineRule="auto"/>
        <w:rPr>
          <w:b/>
        </w:rPr>
      </w:pPr>
      <w:r w:rsidRPr="00BE3E20">
        <w:rPr>
          <w:b/>
        </w:rPr>
        <w:t>Records/evidence necessary for re-investigation must be available for review;</w:t>
      </w:r>
    </w:p>
    <w:p w14:paraId="3F8C0DE8" w14:textId="77777777" w:rsidR="00442B96" w:rsidRPr="00BE3E20" w:rsidRDefault="00442B96" w:rsidP="00442B96">
      <w:pPr>
        <w:pStyle w:val="ListParagraph"/>
        <w:numPr>
          <w:ilvl w:val="0"/>
          <w:numId w:val="2"/>
        </w:numPr>
        <w:spacing w:line="300" w:lineRule="auto"/>
        <w:rPr>
          <w:b/>
        </w:rPr>
      </w:pPr>
      <w:r w:rsidRPr="00BE3E20">
        <w:rPr>
          <w:b/>
        </w:rPr>
        <w:t>The applicant must present a new and credible claim of actual innocence or wrongful conviction. Particular attention will be given to newly discovered evidence or evidence supporting wrongful conviction due to issues concerning forensic science, misidentification, misconduct or Brady/discovery violations, jail/confidential informant, alibi and witness recantation. (Post-Conviction DNA testing must be requested pursuant to Penal Code section 1405, but results of such testing may result in internal referral for conviction review);</w:t>
      </w:r>
    </w:p>
    <w:p w14:paraId="7AFE4715" w14:textId="77777777" w:rsidR="00442B96" w:rsidRDefault="00442B96" w:rsidP="00442B96">
      <w:pPr>
        <w:pStyle w:val="ListParagraph"/>
        <w:numPr>
          <w:ilvl w:val="0"/>
          <w:numId w:val="2"/>
        </w:numPr>
        <w:spacing w:line="300" w:lineRule="auto"/>
        <w:rPr>
          <w:b/>
        </w:rPr>
      </w:pPr>
      <w:r w:rsidRPr="00BE3E20">
        <w:rPr>
          <w:b/>
        </w:rPr>
        <w:t>The applicant and/or convicted person must fully and openly cooperate with the unit. If applicant has an attorney, all communication must be made through the attorney.</w:t>
      </w:r>
    </w:p>
    <w:p w14:paraId="07F9ED9D" w14:textId="77777777" w:rsidR="00442B96" w:rsidRDefault="00442B96" w:rsidP="00442B96">
      <w:pPr>
        <w:rPr>
          <w:b/>
        </w:rPr>
      </w:pPr>
    </w:p>
    <w:p w14:paraId="1A1D529D" w14:textId="77777777" w:rsidR="00442B96" w:rsidRDefault="00442B96" w:rsidP="00442B96">
      <w:pPr>
        <w:rPr>
          <w:b/>
        </w:rPr>
      </w:pPr>
    </w:p>
    <w:p w14:paraId="71F71BD0" w14:textId="77777777" w:rsidR="00442B96" w:rsidRDefault="00442B96" w:rsidP="00442B96">
      <w:r>
        <w:t>JTI will NOT review the following and these cases may be summarily dismissed upon screening:</w:t>
      </w:r>
    </w:p>
    <w:p w14:paraId="2FF2DF0B" w14:textId="77777777" w:rsidR="00442B96" w:rsidRPr="00C80CAD" w:rsidRDefault="00442B96" w:rsidP="00442B96">
      <w:pPr>
        <w:spacing w:line="300" w:lineRule="auto"/>
        <w:rPr>
          <w:b/>
        </w:rPr>
      </w:pPr>
      <w:r w:rsidRPr="00C80CAD">
        <w:rPr>
          <w:b/>
        </w:rPr>
        <w:tab/>
        <w:t>Purely ineffective assistance of counsel claims;</w:t>
      </w:r>
    </w:p>
    <w:p w14:paraId="136372CE" w14:textId="77777777" w:rsidR="00442B96" w:rsidRPr="00C80CAD" w:rsidRDefault="00442B96" w:rsidP="00442B96">
      <w:pPr>
        <w:spacing w:line="300" w:lineRule="auto"/>
        <w:ind w:firstLine="720"/>
        <w:rPr>
          <w:b/>
        </w:rPr>
      </w:pPr>
      <w:r w:rsidRPr="00C80CAD">
        <w:rPr>
          <w:b/>
        </w:rPr>
        <w:t>Claims regarding procedural errors at trial or purely legal claims;</w:t>
      </w:r>
    </w:p>
    <w:p w14:paraId="6937F916" w14:textId="77777777" w:rsidR="00442B96" w:rsidRPr="00C80CAD" w:rsidRDefault="00442B96" w:rsidP="00442B96">
      <w:pPr>
        <w:spacing w:line="300" w:lineRule="auto"/>
        <w:ind w:firstLine="720"/>
        <w:rPr>
          <w:b/>
          <w:sz w:val="36"/>
          <w:szCs w:val="36"/>
        </w:rPr>
      </w:pPr>
      <w:r w:rsidRPr="00C80CAD">
        <w:rPr>
          <w:b/>
        </w:rPr>
        <w:t>Other “general” writ claims (such as time credits calculations, etc.).</w:t>
      </w:r>
    </w:p>
    <w:p w14:paraId="235BC04C" w14:textId="77777777" w:rsidR="00442B96" w:rsidRDefault="00442B96" w:rsidP="00442B96">
      <w:pPr>
        <w:rPr>
          <w:b/>
          <w:sz w:val="36"/>
          <w:szCs w:val="36"/>
        </w:rPr>
      </w:pPr>
      <w:r>
        <w:rPr>
          <w:b/>
          <w:sz w:val="36"/>
          <w:szCs w:val="36"/>
        </w:rPr>
        <w:tab/>
      </w:r>
    </w:p>
    <w:p w14:paraId="11ECEE64" w14:textId="77777777" w:rsidR="00442B96" w:rsidRDefault="00442B96" w:rsidP="00442B96">
      <w:r>
        <w:t xml:space="preserve">A plea of guilty is not a bar to </w:t>
      </w:r>
      <w:proofErr w:type="gramStart"/>
      <w:r>
        <w:t>review, but</w:t>
      </w:r>
      <w:proofErr w:type="gramEnd"/>
      <w:r>
        <w:t xml:space="preserve"> will be subjected to a higher level of scrutiny.</w:t>
      </w:r>
      <w:r>
        <w:rPr>
          <w:spacing w:val="-19"/>
        </w:rPr>
        <w:t xml:space="preserve"> </w:t>
      </w:r>
      <w:r>
        <w:t>Capital Murder, Murder, Sexual Assault, or other serious felonies where the convicted is in custody and serving a substantial sentence will be given</w:t>
      </w:r>
      <w:r>
        <w:rPr>
          <w:spacing w:val="-3"/>
        </w:rPr>
        <w:t xml:space="preserve"> </w:t>
      </w:r>
      <w:r>
        <w:t>priority.</w:t>
      </w:r>
    </w:p>
    <w:p w14:paraId="49823072" w14:textId="77777777" w:rsidR="00442B96" w:rsidRDefault="00442B96" w:rsidP="00442B96"/>
    <w:p w14:paraId="22894F25" w14:textId="77777777" w:rsidR="00442B96" w:rsidRDefault="00442B96" w:rsidP="00442B96">
      <w:pPr>
        <w:pStyle w:val="BodyText"/>
        <w:spacing w:line="252" w:lineRule="auto"/>
        <w:ind w:right="883"/>
      </w:pPr>
      <w:r>
        <w:t>Decisions regarding whether JTI will re-open case investigations, as well as how the claim will be investigated and resolved, are at the discretion of the Sacramento County District Attorney’s Office.</w:t>
      </w:r>
    </w:p>
    <w:p w14:paraId="08AE0E18" w14:textId="77777777" w:rsidR="00442B96" w:rsidRPr="00C80CAD" w:rsidRDefault="00442B96" w:rsidP="00442B96">
      <w:pPr>
        <w:rPr>
          <w:b/>
          <w:sz w:val="36"/>
          <w:szCs w:val="36"/>
        </w:rPr>
      </w:pPr>
    </w:p>
    <w:p w14:paraId="185F656B" w14:textId="77777777" w:rsidR="00442B96" w:rsidRDefault="00442B96" w:rsidP="00442B96">
      <w:r w:rsidRPr="00C80CAD">
        <w:rPr>
          <w:b/>
        </w:rPr>
        <w:t>Information Required:</w:t>
      </w:r>
      <w:r>
        <w:t xml:space="preserve"> Defendants or their representative must complete and submit the form below (use additional pages if needed):</w:t>
      </w:r>
    </w:p>
    <w:p w14:paraId="1EC28447" w14:textId="77777777" w:rsidR="00442B96" w:rsidRDefault="00442B96" w:rsidP="00442B96"/>
    <w:p w14:paraId="2759596F" w14:textId="77777777" w:rsidR="00442B96" w:rsidRDefault="00442B96" w:rsidP="00442B96">
      <w:pPr>
        <w:spacing w:line="360" w:lineRule="auto"/>
      </w:pPr>
      <w:r>
        <w:rPr>
          <w:noProof/>
          <w:snapToGrid/>
        </w:rPr>
        <mc:AlternateContent>
          <mc:Choice Requires="wps">
            <w:drawing>
              <wp:anchor distT="0" distB="0" distL="114300" distR="114300" simplePos="0" relativeHeight="251666432" behindDoc="0" locked="0" layoutInCell="1" allowOverlap="1" wp14:anchorId="030BC8E2" wp14:editId="76262EC9">
                <wp:simplePos x="0" y="0"/>
                <wp:positionH relativeFrom="column">
                  <wp:posOffset>1181404</wp:posOffset>
                </wp:positionH>
                <wp:positionV relativeFrom="paragraph">
                  <wp:posOffset>150876</wp:posOffset>
                </wp:positionV>
                <wp:extent cx="475853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758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96F56" id="Straight Connector 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3pt,11.9pt" to="46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" strokecolor="black [3200]" strokeweight=".5pt">
                <v:stroke joinstyle="miter"/>
              </v:line>
            </w:pict>
          </mc:Fallback>
        </mc:AlternateContent>
      </w:r>
      <w:r>
        <w:t xml:space="preserve">Defendant’s Name:       </w:t>
      </w:r>
    </w:p>
    <w:p w14:paraId="29C8AF4C" w14:textId="77777777" w:rsidR="00442B96" w:rsidRDefault="00442B96" w:rsidP="00442B96">
      <w:pPr>
        <w:spacing w:line="360" w:lineRule="auto"/>
      </w:pPr>
      <w:r>
        <w:rPr>
          <w:noProof/>
          <w:snapToGrid/>
        </w:rPr>
        <mc:AlternateContent>
          <mc:Choice Requires="wps">
            <w:drawing>
              <wp:anchor distT="0" distB="0" distL="114300" distR="114300" simplePos="0" relativeHeight="251667456" behindDoc="0" locked="0" layoutInCell="1" allowOverlap="1" wp14:anchorId="31DDC710" wp14:editId="242A8CE7">
                <wp:simplePos x="0" y="0"/>
                <wp:positionH relativeFrom="column">
                  <wp:posOffset>837590</wp:posOffset>
                </wp:positionH>
                <wp:positionV relativeFrom="paragraph">
                  <wp:posOffset>147599</wp:posOffset>
                </wp:positionV>
                <wp:extent cx="5102352"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10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A5D74"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9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" strokecolor="black [3200]" strokeweight=".5pt">
                <v:stroke joinstyle="miter"/>
              </v:line>
            </w:pict>
          </mc:Fallback>
        </mc:AlternateContent>
      </w:r>
      <w:r>
        <w:t>Date of Birth:</w:t>
      </w:r>
    </w:p>
    <w:p w14:paraId="12F9C463" w14:textId="77777777" w:rsidR="00442B96" w:rsidRDefault="00442B96" w:rsidP="00442B96">
      <w:pPr>
        <w:spacing w:line="360" w:lineRule="auto"/>
      </w:pPr>
      <w:r>
        <w:rPr>
          <w:noProof/>
          <w:snapToGrid/>
        </w:rPr>
        <mc:AlternateContent>
          <mc:Choice Requires="wps">
            <w:drawing>
              <wp:anchor distT="0" distB="0" distL="114300" distR="114300" simplePos="0" relativeHeight="251668480" behindDoc="0" locked="0" layoutInCell="1" allowOverlap="1" wp14:anchorId="0F6C3677" wp14:editId="45721DB7">
                <wp:simplePos x="0" y="0"/>
                <wp:positionH relativeFrom="column">
                  <wp:posOffset>1569110</wp:posOffset>
                </wp:positionH>
                <wp:positionV relativeFrom="paragraph">
                  <wp:posOffset>147980</wp:posOffset>
                </wp:positionV>
                <wp:extent cx="4370832"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370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BEEBF" id="Straight Connector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3.55pt,11.65pt" to="46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2twEAALkDAAAOAAAAZHJzL2Uyb0RvYy54bWysU8GOEzEMvSPxD1HudKZdtK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" strokecolor="black [3200]" strokeweight=".5pt">
                <v:stroke joinstyle="miter"/>
              </v:line>
            </w:pict>
          </mc:Fallback>
        </mc:AlternateContent>
      </w:r>
      <w:r>
        <w:t>X-Ref or CDCR Number:</w:t>
      </w:r>
      <w:r>
        <w:tab/>
      </w:r>
    </w:p>
    <w:p w14:paraId="12EFD246" w14:textId="77777777" w:rsidR="00442B96" w:rsidRDefault="00442B96" w:rsidP="00442B96">
      <w:pPr>
        <w:spacing w:line="360" w:lineRule="auto"/>
      </w:pPr>
      <w:r>
        <w:rPr>
          <w:noProof/>
          <w:snapToGrid/>
        </w:rPr>
        <mc:AlternateContent>
          <mc:Choice Requires="wps">
            <w:drawing>
              <wp:anchor distT="0" distB="0" distL="114300" distR="114300" simplePos="0" relativeHeight="251669504" behindDoc="0" locked="0" layoutInCell="1" allowOverlap="1" wp14:anchorId="45EACEF2" wp14:editId="5C11EF1B">
                <wp:simplePos x="0" y="0"/>
                <wp:positionH relativeFrom="column">
                  <wp:posOffset>1276502</wp:posOffset>
                </wp:positionH>
                <wp:positionV relativeFrom="paragraph">
                  <wp:posOffset>148361</wp:posOffset>
                </wp:positionV>
                <wp:extent cx="46634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836DF"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5pt,11.7pt" to="46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" strokecolor="black [3200]" strokeweight=".5pt">
                <v:stroke joinstyle="miter"/>
              </v:line>
            </w:pict>
          </mc:Fallback>
        </mc:AlternateContent>
      </w:r>
      <w:r>
        <w:t>Contact Information:</w:t>
      </w:r>
      <w:r>
        <w:tab/>
      </w:r>
      <w:r>
        <w:tab/>
      </w:r>
      <w:r>
        <w:tab/>
      </w:r>
    </w:p>
    <w:p w14:paraId="156285C6" w14:textId="77777777" w:rsidR="00442B96" w:rsidRDefault="00442B96" w:rsidP="00442B96"/>
    <w:p w14:paraId="7FB2B533" w14:textId="77777777" w:rsidR="00442B96" w:rsidRDefault="00442B96" w:rsidP="00442B96">
      <w:pPr>
        <w:rPr>
          <w:b/>
        </w:rPr>
      </w:pPr>
      <w:r w:rsidRPr="00737FF5">
        <w:rPr>
          <w:b/>
        </w:rPr>
        <w:t>If submitted by another on behalf of Defendant, list your relationship to Defendant and your name and contact information:</w:t>
      </w:r>
    </w:p>
    <w:p w14:paraId="05DE4F2E" w14:textId="77777777" w:rsidR="00442B96" w:rsidRDefault="00442B96" w:rsidP="00442B96">
      <w:pPr>
        <w:rPr>
          <w:b/>
        </w:rPr>
      </w:pPr>
    </w:p>
    <w:p w14:paraId="3C904FAF" w14:textId="77777777" w:rsidR="00442B96" w:rsidRDefault="00442B96" w:rsidP="00442B96">
      <w:pPr>
        <w:spacing w:line="300" w:lineRule="auto"/>
        <w:rPr>
          <w:b/>
        </w:rPr>
      </w:pPr>
      <w:r>
        <w:rPr>
          <w:b/>
          <w:noProof/>
          <w:snapToGrid/>
        </w:rPr>
        <mc:AlternateContent>
          <mc:Choice Requires="wps">
            <w:drawing>
              <wp:anchor distT="0" distB="0" distL="114300" distR="114300" simplePos="0" relativeHeight="251673600" behindDoc="0" locked="0" layoutInCell="1" allowOverlap="1" wp14:anchorId="370ECCCE" wp14:editId="4DD3C730">
                <wp:simplePos x="0" y="0"/>
                <wp:positionH relativeFrom="column">
                  <wp:posOffset>-635</wp:posOffset>
                </wp:positionH>
                <wp:positionV relativeFrom="paragraph">
                  <wp:posOffset>815264</wp:posOffset>
                </wp:positionV>
                <wp:extent cx="59436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095FB"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64.2pt" to="467.9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yNtwEAALkDAAAOAAAAZHJzL2Uyb0RvYy54bWysU8GOEzEMvSPxD1HudKZbWMG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" strokecolor="black [3200]" strokeweight=".5pt">
                <v:stroke joinstyle="miter"/>
              </v:line>
            </w:pict>
          </mc:Fallback>
        </mc:AlternateContent>
      </w:r>
      <w:r>
        <w:rPr>
          <w:b/>
          <w:noProof/>
          <w:snapToGrid/>
        </w:rPr>
        <mc:AlternateContent>
          <mc:Choice Requires="wps">
            <w:drawing>
              <wp:anchor distT="0" distB="0" distL="114300" distR="114300" simplePos="0" relativeHeight="251672576" behindDoc="0" locked="0" layoutInCell="1" allowOverlap="1" wp14:anchorId="508D59CC" wp14:editId="59BACD63">
                <wp:simplePos x="0" y="0"/>
                <wp:positionH relativeFrom="column">
                  <wp:posOffset>-635</wp:posOffset>
                </wp:positionH>
                <wp:positionV relativeFrom="paragraph">
                  <wp:posOffset>586746</wp:posOffset>
                </wp:positionV>
                <wp:extent cx="59436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3FF9C"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pt,46.2pt" to="467.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dLtwEAALk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" strokecolor="black [3200]" strokeweight=".5pt">
                <v:stroke joinstyle="miter"/>
              </v:line>
            </w:pict>
          </mc:Fallback>
        </mc:AlternateContent>
      </w:r>
      <w:r>
        <w:rPr>
          <w:b/>
          <w:noProof/>
          <w:snapToGrid/>
        </w:rPr>
        <mc:AlternateContent>
          <mc:Choice Requires="wps">
            <w:drawing>
              <wp:anchor distT="0" distB="0" distL="114300" distR="114300" simplePos="0" relativeHeight="251671552" behindDoc="0" locked="0" layoutInCell="1" allowOverlap="1" wp14:anchorId="6E66267B" wp14:editId="5FDF1C84">
                <wp:simplePos x="0" y="0"/>
                <wp:positionH relativeFrom="column">
                  <wp:posOffset>-1270</wp:posOffset>
                </wp:positionH>
                <wp:positionV relativeFrom="paragraph">
                  <wp:posOffset>358027</wp:posOffset>
                </wp:positionV>
                <wp:extent cx="5943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3D7B4" id="Straight Connector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28.2pt" to="467.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" strokecolor="black [3200]" strokeweight=".5pt">
                <v:stroke joinstyle="miter"/>
              </v:line>
            </w:pict>
          </mc:Fallback>
        </mc:AlternateContent>
      </w:r>
      <w:r>
        <w:rPr>
          <w:b/>
          <w:noProof/>
          <w:snapToGrid/>
        </w:rPr>
        <mc:AlternateContent>
          <mc:Choice Requires="wps">
            <w:drawing>
              <wp:anchor distT="0" distB="0" distL="114300" distR="114300" simplePos="0" relativeHeight="251670528" behindDoc="0" locked="0" layoutInCell="1" allowOverlap="1" wp14:anchorId="0D55DA15" wp14:editId="319C2136">
                <wp:simplePos x="0" y="0"/>
                <wp:positionH relativeFrom="column">
                  <wp:posOffset>0</wp:posOffset>
                </wp:positionH>
                <wp:positionV relativeFrom="paragraph">
                  <wp:posOffset>128626</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BB37F" id="Straight Connector 3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" strokecolor="black [3200]" strokeweight=".5pt">
                <v:stroke joinstyle="miter"/>
              </v:line>
            </w:pict>
          </mc:Fallback>
        </mc:AlternateContent>
      </w:r>
    </w:p>
    <w:p w14:paraId="074DBA5B" w14:textId="77777777" w:rsidR="00442B96" w:rsidRDefault="00442B96" w:rsidP="00442B96">
      <w:pPr>
        <w:spacing w:line="300" w:lineRule="auto"/>
        <w:rPr>
          <w:b/>
        </w:rPr>
      </w:pPr>
    </w:p>
    <w:p w14:paraId="4BF2D700" w14:textId="77777777" w:rsidR="00442B96" w:rsidRDefault="00442B96" w:rsidP="00442B96">
      <w:pPr>
        <w:spacing w:line="300" w:lineRule="auto"/>
        <w:rPr>
          <w:b/>
        </w:rPr>
      </w:pPr>
    </w:p>
    <w:p w14:paraId="3E2EFFB4" w14:textId="77777777" w:rsidR="00442B96" w:rsidRPr="001A5024" w:rsidRDefault="00442B96" w:rsidP="00442B96">
      <w:pPr>
        <w:spacing w:line="300" w:lineRule="auto"/>
        <w:rPr>
          <w:b/>
        </w:rPr>
      </w:pPr>
    </w:p>
    <w:p w14:paraId="2C147B07" w14:textId="77777777" w:rsidR="00442B96" w:rsidRDefault="00442B96" w:rsidP="00442B96"/>
    <w:p w14:paraId="28C07ED5" w14:textId="77777777" w:rsidR="00442B96" w:rsidRDefault="00442B96" w:rsidP="00442B96">
      <w:pPr>
        <w:rPr>
          <w:rFonts w:ascii="Segoe UI Symbol" w:hAnsi="Segoe UI Symbol" w:cs="Segoe UI Symbol"/>
        </w:rPr>
      </w:pPr>
      <w:r>
        <w:t xml:space="preserve">If this request is being submitted by someone other than the person convicted, have you obtained the written consent of the person convicted to file this request? Yes </w:t>
      </w:r>
      <w:r>
        <w:rPr>
          <w:rFonts w:ascii="Segoe UI Symbol" w:hAnsi="Segoe UI Symbol" w:cs="Segoe UI Symbol"/>
        </w:rPr>
        <w:t>☐</w:t>
      </w:r>
      <w:r>
        <w:t xml:space="preserve"> No </w:t>
      </w:r>
      <w:r>
        <w:rPr>
          <w:rFonts w:ascii="Segoe UI Symbol" w:hAnsi="Segoe UI Symbol" w:cs="Segoe UI Symbol"/>
        </w:rPr>
        <w:t>☐</w:t>
      </w:r>
    </w:p>
    <w:p w14:paraId="7BCE6932" w14:textId="77777777" w:rsidR="00442B96" w:rsidRDefault="00442B96" w:rsidP="00442B96">
      <w:pPr>
        <w:rPr>
          <w:rFonts w:ascii="Segoe UI Symbol" w:hAnsi="Segoe UI Symbol" w:cs="Segoe UI Symbol"/>
          <w:u w:val="single"/>
        </w:rPr>
      </w:pPr>
    </w:p>
    <w:p w14:paraId="38A6AFBB" w14:textId="77777777" w:rsidR="00442B96" w:rsidRDefault="00442B96" w:rsidP="00442B96">
      <w:pPr>
        <w:spacing w:line="360" w:lineRule="auto"/>
        <w:rPr>
          <w:b/>
          <w:sz w:val="36"/>
          <w:szCs w:val="36"/>
        </w:rPr>
      </w:pPr>
      <w:r>
        <w:rPr>
          <w:noProof/>
          <w:snapToGrid/>
        </w:rPr>
        <mc:AlternateContent>
          <mc:Choice Requires="wps">
            <w:drawing>
              <wp:anchor distT="0" distB="0" distL="114300" distR="114300" simplePos="0" relativeHeight="251661312" behindDoc="0" locked="0" layoutInCell="1" allowOverlap="1" wp14:anchorId="4DB2D654" wp14:editId="60D539D1">
                <wp:simplePos x="0" y="0"/>
                <wp:positionH relativeFrom="column">
                  <wp:posOffset>2929547</wp:posOffset>
                </wp:positionH>
                <wp:positionV relativeFrom="paragraph">
                  <wp:posOffset>151870</wp:posOffset>
                </wp:positionV>
                <wp:extent cx="302491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0249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C7E3B"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0.65pt,11.95pt" to="468.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aptwEAALkDAAAOAAAAZHJzL2Uyb0RvYy54bWysU02PEzEMvSPxH6Lc6cyUFWJH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" strokecolor="black [3200]" strokeweight=".5pt">
                <v:stroke joinstyle="miter"/>
              </v:line>
            </w:pict>
          </mc:Fallback>
        </mc:AlternateContent>
      </w:r>
      <w:r>
        <w:t xml:space="preserve">Correctional facility where defendant is housed:  </w:t>
      </w:r>
    </w:p>
    <w:p w14:paraId="6DB0697B" w14:textId="77777777" w:rsidR="00442B96" w:rsidRDefault="00442B96" w:rsidP="00442B96">
      <w:pPr>
        <w:spacing w:line="360" w:lineRule="auto"/>
      </w:pPr>
      <w:r>
        <w:rPr>
          <w:noProof/>
          <w:snapToGrid/>
        </w:rPr>
        <mc:AlternateContent>
          <mc:Choice Requires="wps">
            <w:drawing>
              <wp:anchor distT="0" distB="0" distL="114300" distR="114300" simplePos="0" relativeHeight="251662336" behindDoc="0" locked="0" layoutInCell="1" allowOverlap="1" wp14:anchorId="6F17F6F1" wp14:editId="05696A99">
                <wp:simplePos x="0" y="0"/>
                <wp:positionH relativeFrom="column">
                  <wp:posOffset>3059555</wp:posOffset>
                </wp:positionH>
                <wp:positionV relativeFrom="paragraph">
                  <wp:posOffset>145623</wp:posOffset>
                </wp:positionV>
                <wp:extent cx="289490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94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0C33C"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0.9pt,11.45pt" to="468.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" strokecolor="black [3200]" strokeweight=".5pt">
                <v:stroke joinstyle="miter"/>
              </v:line>
            </w:pict>
          </mc:Fallback>
        </mc:AlternateContent>
      </w:r>
      <w:r>
        <w:t xml:space="preserve">Sacramento County Superior Court Case Number: </w:t>
      </w:r>
    </w:p>
    <w:p w14:paraId="23CB77A4" w14:textId="77777777" w:rsidR="00442B96" w:rsidRDefault="00442B96" w:rsidP="00442B96">
      <w:pPr>
        <w:spacing w:line="360" w:lineRule="auto"/>
      </w:pPr>
      <w:r>
        <w:rPr>
          <w:noProof/>
          <w:snapToGrid/>
        </w:rPr>
        <mc:AlternateContent>
          <mc:Choice Requires="wps">
            <w:drawing>
              <wp:anchor distT="0" distB="0" distL="114300" distR="114300" simplePos="0" relativeHeight="251663360" behindDoc="0" locked="0" layoutInCell="1" allowOverlap="1" wp14:anchorId="382B2A8D" wp14:editId="6B0C3B30">
                <wp:simplePos x="0" y="0"/>
                <wp:positionH relativeFrom="column">
                  <wp:posOffset>1789796</wp:posOffset>
                </wp:positionH>
                <wp:positionV relativeFrom="paragraph">
                  <wp:posOffset>152376</wp:posOffset>
                </wp:positionV>
                <wp:extent cx="416408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164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C9D98" id="Straight Connector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5pt,12pt" to="46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DtgEAALkDAAAOAAAAZHJzL2Uyb0RvYy54bWysU8GOEzEMvSPxD1HudKbVarWM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" strokecolor="black [3200]" strokeweight=".5pt">
                <v:stroke joinstyle="miter"/>
              </v:line>
            </w:pict>
          </mc:Fallback>
        </mc:AlternateContent>
      </w:r>
      <w:r>
        <w:t>List the crimes of conviction:</w:t>
      </w:r>
    </w:p>
    <w:p w14:paraId="4FB98E0B" w14:textId="77777777" w:rsidR="00442B96" w:rsidRDefault="00442B96" w:rsidP="00442B96">
      <w:pPr>
        <w:spacing w:line="360" w:lineRule="auto"/>
      </w:pPr>
      <w:r>
        <w:rPr>
          <w:noProof/>
          <w:snapToGrid/>
        </w:rPr>
        <mc:AlternateContent>
          <mc:Choice Requires="wps">
            <w:drawing>
              <wp:anchor distT="0" distB="0" distL="114300" distR="114300" simplePos="0" relativeHeight="251664384" behindDoc="0" locked="0" layoutInCell="1" allowOverlap="1" wp14:anchorId="4F4783B8" wp14:editId="0594F740">
                <wp:simplePos x="0" y="0"/>
                <wp:positionH relativeFrom="column">
                  <wp:posOffset>1203569</wp:posOffset>
                </wp:positionH>
                <wp:positionV relativeFrom="paragraph">
                  <wp:posOffset>151814</wp:posOffset>
                </wp:positionV>
                <wp:extent cx="474955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749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3A619"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4.75pt,11.95pt" to="46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AQ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" strokecolor="black [3200]" strokeweight=".5pt">
                <v:stroke joinstyle="miter"/>
              </v:line>
            </w:pict>
          </mc:Fallback>
        </mc:AlternateContent>
      </w:r>
      <w:r>
        <w:t>Date of Conviction:</w:t>
      </w:r>
    </w:p>
    <w:p w14:paraId="1C8B1011" w14:textId="77777777" w:rsidR="00442B96" w:rsidRDefault="00442B96" w:rsidP="00442B96">
      <w:pPr>
        <w:spacing w:line="360" w:lineRule="auto"/>
      </w:pPr>
      <w:r>
        <w:t>Was the conviction by jury trial, court trial, plea of guilty, or by plea of nolo contendere?</w:t>
      </w:r>
    </w:p>
    <w:p w14:paraId="1DF42E60" w14:textId="77777777" w:rsidR="00442B96" w:rsidRDefault="00442B96" w:rsidP="00442B96">
      <w:pPr>
        <w:spacing w:line="360" w:lineRule="auto"/>
      </w:pPr>
      <w:r>
        <w:rPr>
          <w:noProof/>
          <w:snapToGrid/>
        </w:rPr>
        <mc:AlternateContent>
          <mc:Choice Requires="wps">
            <w:drawing>
              <wp:anchor distT="0" distB="0" distL="114300" distR="114300" simplePos="0" relativeHeight="251665408" behindDoc="0" locked="0" layoutInCell="1" allowOverlap="1" wp14:anchorId="3EDDF7B7" wp14:editId="6474FA6D">
                <wp:simplePos x="0" y="0"/>
                <wp:positionH relativeFrom="column">
                  <wp:posOffset>0</wp:posOffset>
                </wp:positionH>
                <wp:positionV relativeFrom="paragraph">
                  <wp:posOffset>116840</wp:posOffset>
                </wp:positionV>
                <wp:extent cx="59436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73E9A"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QGtwEAALk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" strokecolor="black [3200]" strokeweight=".5pt">
                <v:stroke joinstyle="miter"/>
              </v:line>
            </w:pict>
          </mc:Fallback>
        </mc:AlternateContent>
      </w:r>
    </w:p>
    <w:p w14:paraId="3BA3D651" w14:textId="77777777" w:rsidR="00442B96" w:rsidRDefault="00442B96" w:rsidP="00442B96">
      <w:pPr>
        <w:spacing w:line="360" w:lineRule="auto"/>
      </w:pPr>
      <w:r>
        <w:rPr>
          <w:noProof/>
          <w:snapToGrid/>
        </w:rPr>
        <mc:AlternateContent>
          <mc:Choice Requires="wps">
            <w:drawing>
              <wp:anchor distT="0" distB="0" distL="114300" distR="114300" simplePos="0" relativeHeight="251659264" behindDoc="0" locked="0" layoutInCell="1" allowOverlap="1" wp14:anchorId="76B8045B" wp14:editId="0C8C1252">
                <wp:simplePos x="0" y="0"/>
                <wp:positionH relativeFrom="column">
                  <wp:posOffset>1776796</wp:posOffset>
                </wp:positionH>
                <wp:positionV relativeFrom="paragraph">
                  <wp:posOffset>153387</wp:posOffset>
                </wp:positionV>
                <wp:extent cx="417823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78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A68C6"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9pt,12.1pt" to="468.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LUtwEAALkDAAAOAAAAZHJzL2Uyb0RvYy54bWysU8GOEzEMvSPxD1HudKZlxa5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" strokecolor="black [3200]" strokeweight=".5pt">
                <v:stroke joinstyle="miter"/>
              </v:line>
            </w:pict>
          </mc:Fallback>
        </mc:AlternateContent>
      </w:r>
      <w:r>
        <w:t>Length of Sentence imposed:</w:t>
      </w:r>
    </w:p>
    <w:p w14:paraId="1761B92B" w14:textId="77777777" w:rsidR="00442B96" w:rsidRDefault="00442B96" w:rsidP="00442B96">
      <w:pPr>
        <w:spacing w:line="360" w:lineRule="auto"/>
      </w:pPr>
      <w:r>
        <w:rPr>
          <w:noProof/>
          <w:snapToGrid/>
        </w:rPr>
        <mc:AlternateContent>
          <mc:Choice Requires="wps">
            <w:drawing>
              <wp:anchor distT="0" distB="0" distL="114300" distR="114300" simplePos="0" relativeHeight="251660288" behindDoc="0" locked="0" layoutInCell="1" allowOverlap="1" wp14:anchorId="74A77F9F" wp14:editId="58D7DA91">
                <wp:simplePos x="0" y="0"/>
                <wp:positionH relativeFrom="column">
                  <wp:posOffset>1906805</wp:posOffset>
                </wp:positionH>
                <wp:positionV relativeFrom="paragraph">
                  <wp:posOffset>151473</wp:posOffset>
                </wp:positionV>
                <wp:extent cx="40476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04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7A582"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15pt,11.95pt" to="468.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" strokecolor="black [3200]" strokeweight=".5pt">
                <v:stroke joinstyle="miter"/>
              </v:line>
            </w:pict>
          </mc:Fallback>
        </mc:AlternateContent>
      </w:r>
      <w:r>
        <w:t>Who was your attorney at trial?</w:t>
      </w:r>
    </w:p>
    <w:p w14:paraId="1B097500" w14:textId="77777777" w:rsidR="00442B96" w:rsidRDefault="00442B96" w:rsidP="00442B96">
      <w:pPr>
        <w:spacing w:line="25" w:lineRule="atLeast"/>
        <w:rPr>
          <w:b/>
        </w:rPr>
      </w:pPr>
    </w:p>
    <w:p w14:paraId="54DA3453" w14:textId="77777777" w:rsidR="00442B96" w:rsidRDefault="00442B96" w:rsidP="00442B96">
      <w:pPr>
        <w:spacing w:line="25" w:lineRule="atLeast"/>
        <w:rPr>
          <w:rFonts w:ascii="Segoe UI Symbol" w:hAnsi="Segoe UI Symbol" w:cs="Segoe UI Symbol"/>
        </w:rPr>
      </w:pPr>
      <w:r w:rsidRPr="00A975BD">
        <w:rPr>
          <w:b/>
        </w:rPr>
        <w:t>Was there a direct appeal?</w:t>
      </w:r>
      <w:r>
        <w:t xml:space="preserve"> Yes </w:t>
      </w:r>
      <w:r>
        <w:rPr>
          <w:rFonts w:ascii="Segoe UI Symbol" w:hAnsi="Segoe UI Symbol" w:cs="Segoe UI Symbol"/>
        </w:rPr>
        <w:t>☐</w:t>
      </w:r>
      <w:r>
        <w:t xml:space="preserve"> No </w:t>
      </w:r>
      <w:r>
        <w:rPr>
          <w:rFonts w:ascii="Segoe UI Symbol" w:hAnsi="Segoe UI Symbol" w:cs="Segoe UI Symbol"/>
        </w:rPr>
        <w:t>☐</w:t>
      </w:r>
    </w:p>
    <w:p w14:paraId="52163E40" w14:textId="77777777" w:rsidR="00442B96" w:rsidRDefault="00442B96" w:rsidP="00442B96">
      <w:pPr>
        <w:spacing w:line="25" w:lineRule="atLeast"/>
        <w:ind w:firstLine="720"/>
      </w:pPr>
      <w:r>
        <w:rPr>
          <w:noProof/>
          <w:snapToGrid/>
        </w:rPr>
        <mc:AlternateContent>
          <mc:Choice Requires="wps">
            <w:drawing>
              <wp:anchor distT="0" distB="0" distL="114300" distR="114300" simplePos="0" relativeHeight="251674624" behindDoc="0" locked="0" layoutInCell="1" allowOverlap="1" wp14:anchorId="6BE8C46A" wp14:editId="5BC40B3F">
                <wp:simplePos x="0" y="0"/>
                <wp:positionH relativeFrom="column">
                  <wp:posOffset>2323431</wp:posOffset>
                </wp:positionH>
                <wp:positionV relativeFrom="paragraph">
                  <wp:posOffset>156845</wp:posOffset>
                </wp:positionV>
                <wp:extent cx="363039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630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F99FE" id="Straight Connector 3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2.95pt,12.35pt" to="46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WtwEAALkDAAAOAAAAZHJzL2Uyb0RvYy54bWysU8GOEzEMvSPxD1HudKZbWMG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" strokecolor="black [3200]" strokeweight=".5pt">
                <v:stroke joinstyle="miter"/>
              </v:line>
            </w:pict>
          </mc:Fallback>
        </mc:AlternateContent>
      </w:r>
      <w:r>
        <w:t xml:space="preserve">If yes, who was your attorney? </w:t>
      </w:r>
    </w:p>
    <w:p w14:paraId="3A5EFEE2" w14:textId="77777777" w:rsidR="00442B96" w:rsidRPr="00FE78E4" w:rsidRDefault="00442B96" w:rsidP="00442B96">
      <w:r>
        <w:rPr>
          <w:noProof/>
          <w:snapToGrid/>
        </w:rPr>
        <mc:AlternateContent>
          <mc:Choice Requires="wps">
            <w:drawing>
              <wp:anchor distT="0" distB="0" distL="114300" distR="114300" simplePos="0" relativeHeight="251675648" behindDoc="0" locked="0" layoutInCell="1" allowOverlap="1" wp14:anchorId="0AF049BB" wp14:editId="3F49363E">
                <wp:simplePos x="0" y="0"/>
                <wp:positionH relativeFrom="column">
                  <wp:posOffset>3136231</wp:posOffset>
                </wp:positionH>
                <wp:positionV relativeFrom="paragraph">
                  <wp:posOffset>150027</wp:posOffset>
                </wp:positionV>
                <wp:extent cx="28175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81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B3F0A"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6.95pt,11.8pt" to="4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aCtwEAALkDAAAOAAAAZHJzL2Uyb0RvYy54bWysU8GOEzEMvSPxD1HudKZFC8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" strokecolor="black [3200]" strokeweight=".5pt">
                <v:stroke joinstyle="miter"/>
              </v:line>
            </w:pict>
          </mc:Fallback>
        </mc:AlternateContent>
      </w:r>
      <w:r>
        <w:tab/>
        <w:t xml:space="preserve">If yes, please list the appellate case number: </w:t>
      </w:r>
    </w:p>
    <w:p w14:paraId="6964F193" w14:textId="77777777" w:rsidR="00442B96" w:rsidRDefault="00442B96" w:rsidP="00442B96">
      <w:r>
        <w:rPr>
          <w:noProof/>
          <w:snapToGrid/>
        </w:rPr>
        <mc:AlternateContent>
          <mc:Choice Requires="wps">
            <w:drawing>
              <wp:anchor distT="0" distB="0" distL="114300" distR="114300" simplePos="0" relativeHeight="251676672" behindDoc="0" locked="0" layoutInCell="1" allowOverlap="1" wp14:anchorId="76B2C1E9" wp14:editId="42C5FC3C">
                <wp:simplePos x="0" y="0"/>
                <wp:positionH relativeFrom="column">
                  <wp:posOffset>3285957</wp:posOffset>
                </wp:positionH>
                <wp:positionV relativeFrom="paragraph">
                  <wp:posOffset>151230</wp:posOffset>
                </wp:positionV>
                <wp:extent cx="2667869"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67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93E68" id="Straight Connector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8.75pt,11.9pt" to="46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" strokecolor="black [3200]" strokeweight=".5pt">
                <v:stroke joinstyle="miter"/>
              </v:line>
            </w:pict>
          </mc:Fallback>
        </mc:AlternateContent>
      </w:r>
      <w:r>
        <w:tab/>
        <w:t xml:space="preserve">If yes, please list the date the appeal was filed: </w:t>
      </w:r>
    </w:p>
    <w:p w14:paraId="60948D8F" w14:textId="77777777" w:rsidR="00442B96" w:rsidRPr="00FE78E4" w:rsidRDefault="00442B96" w:rsidP="00442B96">
      <w:r>
        <w:tab/>
        <w:t xml:space="preserve">If yes, are there any proceedings still currently pending? Yes </w:t>
      </w:r>
      <w:r>
        <w:rPr>
          <w:rFonts w:ascii="Segoe UI Symbol" w:hAnsi="Segoe UI Symbol" w:cs="Segoe UI Symbol"/>
        </w:rPr>
        <w:t>☐</w:t>
      </w:r>
      <w:r>
        <w:t xml:space="preserve"> No </w:t>
      </w:r>
      <w:r>
        <w:rPr>
          <w:rFonts w:ascii="Segoe UI Symbol" w:hAnsi="Segoe UI Symbol" w:cs="Segoe UI Symbol"/>
        </w:rPr>
        <w:t>☐</w:t>
      </w:r>
    </w:p>
    <w:p w14:paraId="3E079C23" w14:textId="77777777" w:rsidR="00442B96" w:rsidRDefault="00442B96" w:rsidP="00442B96">
      <w:pPr>
        <w:ind w:left="720"/>
      </w:pPr>
      <w:r>
        <w:rPr>
          <w:noProof/>
          <w:snapToGrid/>
        </w:rPr>
        <mc:AlternateContent>
          <mc:Choice Requires="wps">
            <w:drawing>
              <wp:anchor distT="0" distB="0" distL="114300" distR="114300" simplePos="0" relativeHeight="251677696" behindDoc="0" locked="0" layoutInCell="1" allowOverlap="1" wp14:anchorId="406A558D" wp14:editId="4A60CE33">
                <wp:simplePos x="0" y="0"/>
                <wp:positionH relativeFrom="column">
                  <wp:posOffset>2469662</wp:posOffset>
                </wp:positionH>
                <wp:positionV relativeFrom="paragraph">
                  <wp:posOffset>335085</wp:posOffset>
                </wp:positionV>
                <wp:extent cx="3485612"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3485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E9AF5" id="Straight Connector 5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4.45pt,26.4pt" to="46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" strokecolor="black [3200]" strokeweight=".5pt">
                <v:stroke joinstyle="miter"/>
              </v:line>
            </w:pict>
          </mc:Fallback>
        </mc:AlternateContent>
      </w:r>
      <w:r>
        <w:t>If there are no pending proceedings, please list date decided (</w:t>
      </w:r>
      <w:proofErr w:type="gramStart"/>
      <w:r>
        <w:t>i.e.</w:t>
      </w:r>
      <w:proofErr w:type="gramEnd"/>
      <w:r>
        <w:t xml:space="preserve"> the date the opinion was     issued or mandate was returned):</w:t>
      </w:r>
    </w:p>
    <w:p w14:paraId="44FDC7DA" w14:textId="77777777" w:rsidR="00442B96" w:rsidRDefault="00442B96" w:rsidP="00442B96">
      <w:pPr>
        <w:ind w:left="720"/>
      </w:pPr>
    </w:p>
    <w:p w14:paraId="56E8C791" w14:textId="77777777" w:rsidR="00442B96" w:rsidRDefault="00442B96" w:rsidP="00442B96"/>
    <w:p w14:paraId="3B3CE98E" w14:textId="77777777" w:rsidR="00442B96" w:rsidRDefault="00442B96" w:rsidP="00442B96">
      <w:pPr>
        <w:rPr>
          <w:b/>
        </w:rPr>
      </w:pPr>
      <w:r w:rsidRPr="00B44B9F">
        <w:rPr>
          <w:b/>
        </w:rPr>
        <w:t>Were there any State or Federal Writs filed in the case?</w:t>
      </w:r>
      <w:r w:rsidRPr="00B44B9F">
        <w:rPr>
          <w:b/>
        </w:rPr>
        <w:tab/>
      </w:r>
    </w:p>
    <w:p w14:paraId="2AD8CB4C" w14:textId="77777777" w:rsidR="00442B96" w:rsidRDefault="00442B96" w:rsidP="00442B96">
      <w:r>
        <w:rPr>
          <w:b/>
          <w:noProof/>
          <w:snapToGrid/>
        </w:rPr>
        <mc:AlternateContent>
          <mc:Choice Requires="wps">
            <w:drawing>
              <wp:anchor distT="0" distB="0" distL="114300" distR="114300" simplePos="0" relativeHeight="251678720" behindDoc="0" locked="0" layoutInCell="1" allowOverlap="1" wp14:anchorId="7ED35B68" wp14:editId="0D669FAB">
                <wp:simplePos x="0" y="0"/>
                <wp:positionH relativeFrom="column">
                  <wp:posOffset>2317314</wp:posOffset>
                </wp:positionH>
                <wp:positionV relativeFrom="paragraph">
                  <wp:posOffset>154592</wp:posOffset>
                </wp:positionV>
                <wp:extent cx="36283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6283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D197E"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2.45pt,12.15pt" to="46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" strokecolor="black [3200]" strokeweight=".5pt">
                <v:stroke joinstyle="miter"/>
              </v:line>
            </w:pict>
          </mc:Fallback>
        </mc:AlternateContent>
      </w:r>
      <w:r>
        <w:rPr>
          <w:b/>
        </w:rPr>
        <w:tab/>
      </w:r>
      <w:r>
        <w:t xml:space="preserve">If yes, who was your attorney? </w:t>
      </w:r>
    </w:p>
    <w:p w14:paraId="59FBECDD" w14:textId="77777777" w:rsidR="00442B96" w:rsidRDefault="00442B96" w:rsidP="00442B96">
      <w:r>
        <w:rPr>
          <w:b/>
          <w:noProof/>
          <w:snapToGrid/>
        </w:rPr>
        <mc:AlternateContent>
          <mc:Choice Requires="wps">
            <w:drawing>
              <wp:anchor distT="0" distB="0" distL="114300" distR="114300" simplePos="0" relativeHeight="251679744" behindDoc="0" locked="0" layoutInCell="1" allowOverlap="1" wp14:anchorId="35081267" wp14:editId="11B6C480">
                <wp:simplePos x="0" y="0"/>
                <wp:positionH relativeFrom="column">
                  <wp:posOffset>3515638</wp:posOffset>
                </wp:positionH>
                <wp:positionV relativeFrom="paragraph">
                  <wp:posOffset>158872</wp:posOffset>
                </wp:positionV>
                <wp:extent cx="24300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3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E34D5"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6.8pt,12.5pt" to="46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" strokecolor="black [3200]" strokeweight=".5pt">
                <v:stroke joinstyle="miter"/>
              </v:line>
            </w:pict>
          </mc:Fallback>
        </mc:AlternateContent>
      </w:r>
      <w:r>
        <w:rPr>
          <w:b/>
        </w:rPr>
        <w:tab/>
      </w:r>
      <w:r>
        <w:t xml:space="preserve">If yes, please list the Habeas Corpus case number: </w:t>
      </w:r>
    </w:p>
    <w:p w14:paraId="30BAB45A" w14:textId="77777777" w:rsidR="00442B96" w:rsidRDefault="00442B96" w:rsidP="00442B96">
      <w:pPr>
        <w:rPr>
          <w:rFonts w:ascii="Segoe UI Symbol" w:hAnsi="Segoe UI Symbol" w:cs="Segoe UI Symbol"/>
        </w:rPr>
      </w:pPr>
      <w:r>
        <w:tab/>
        <w:t xml:space="preserve">If yes, are there any proceedings still currently pending? Yes </w:t>
      </w:r>
      <w:r>
        <w:rPr>
          <w:rFonts w:ascii="Segoe UI Symbol" w:hAnsi="Segoe UI Symbol" w:cs="Segoe UI Symbol"/>
        </w:rPr>
        <w:t>☐</w:t>
      </w:r>
      <w:r>
        <w:t xml:space="preserve"> No </w:t>
      </w:r>
      <w:r>
        <w:rPr>
          <w:rFonts w:ascii="Segoe UI Symbol" w:hAnsi="Segoe UI Symbol" w:cs="Segoe UI Symbol"/>
        </w:rPr>
        <w:t>☐</w:t>
      </w:r>
    </w:p>
    <w:p w14:paraId="05A5A0EA" w14:textId="77777777" w:rsidR="00442B96" w:rsidRDefault="00442B96" w:rsidP="00442B96">
      <w:pPr>
        <w:ind w:left="720"/>
      </w:pPr>
      <w:r>
        <w:rPr>
          <w:noProof/>
          <w:snapToGrid/>
        </w:rPr>
        <mc:AlternateContent>
          <mc:Choice Requires="wps">
            <w:drawing>
              <wp:anchor distT="0" distB="0" distL="114300" distR="114300" simplePos="0" relativeHeight="251680768" behindDoc="0" locked="0" layoutInCell="1" allowOverlap="1" wp14:anchorId="2B9D1621" wp14:editId="4466A93C">
                <wp:simplePos x="0" y="0"/>
                <wp:positionH relativeFrom="column">
                  <wp:posOffset>2467626</wp:posOffset>
                </wp:positionH>
                <wp:positionV relativeFrom="paragraph">
                  <wp:posOffset>328017</wp:posOffset>
                </wp:positionV>
                <wp:extent cx="347806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78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BB370"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4.3pt,25.85pt" to="468.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JutgEAALkDAAAOAAAAZHJzL2Uyb0RvYy54bWysU8GOEzEMvSPxD1HudKYLWl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" strokecolor="black [3200]" strokeweight=".5pt">
                <v:stroke joinstyle="miter"/>
              </v:line>
            </w:pict>
          </mc:Fallback>
        </mc:AlternateContent>
      </w:r>
      <w:r>
        <w:t>If there are no pending proceedings, please list date decided (</w:t>
      </w:r>
      <w:proofErr w:type="gramStart"/>
      <w:r>
        <w:t>i.e.</w:t>
      </w:r>
      <w:proofErr w:type="gramEnd"/>
      <w:r>
        <w:t xml:space="preserve"> the date the opinion was issued or mandate was returned):</w:t>
      </w:r>
    </w:p>
    <w:p w14:paraId="3E1AD7AC" w14:textId="77777777" w:rsidR="00442B96" w:rsidRDefault="00442B96" w:rsidP="00442B96">
      <w:pPr>
        <w:ind w:left="720"/>
      </w:pPr>
    </w:p>
    <w:p w14:paraId="26D0B0D6" w14:textId="77777777" w:rsidR="00442B96" w:rsidRDefault="00442B96" w:rsidP="00442B96">
      <w:r w:rsidRPr="00C4536B">
        <w:rPr>
          <w:b/>
        </w:rPr>
        <w:t>Was there a request for post-conviction DNA testing?</w:t>
      </w:r>
      <w:r>
        <w:t xml:space="preserve"> Yes </w:t>
      </w:r>
      <w:r>
        <w:rPr>
          <w:rFonts w:ascii="Segoe UI Symbol" w:hAnsi="Segoe UI Symbol" w:cs="Segoe UI Symbol"/>
        </w:rPr>
        <w:t>☐</w:t>
      </w:r>
      <w:r>
        <w:t xml:space="preserve"> No </w:t>
      </w:r>
      <w:r>
        <w:rPr>
          <w:rFonts w:ascii="Segoe UI Symbol" w:hAnsi="Segoe UI Symbol" w:cs="Segoe UI Symbol"/>
        </w:rPr>
        <w:t>☐</w:t>
      </w:r>
    </w:p>
    <w:p w14:paraId="2F1CC2EE" w14:textId="77777777" w:rsidR="00442B96" w:rsidRDefault="00442B96" w:rsidP="00442B96">
      <w:r>
        <w:rPr>
          <w:b/>
          <w:noProof/>
          <w:snapToGrid/>
        </w:rPr>
        <mc:AlternateContent>
          <mc:Choice Requires="wps">
            <w:drawing>
              <wp:anchor distT="0" distB="0" distL="114300" distR="114300" simplePos="0" relativeHeight="251681792" behindDoc="0" locked="0" layoutInCell="1" allowOverlap="1" wp14:anchorId="317733F2" wp14:editId="451099E3">
                <wp:simplePos x="0" y="0"/>
                <wp:positionH relativeFrom="column">
                  <wp:posOffset>2317314</wp:posOffset>
                </wp:positionH>
                <wp:positionV relativeFrom="paragraph">
                  <wp:posOffset>159168</wp:posOffset>
                </wp:positionV>
                <wp:extent cx="36277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2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D2C5B"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2.45pt,12.55pt" to="468.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H3twEAALk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" strokecolor="black [3200]" strokeweight=".5pt">
                <v:stroke joinstyle="miter"/>
              </v:line>
            </w:pict>
          </mc:Fallback>
        </mc:AlternateContent>
      </w:r>
      <w:r>
        <w:rPr>
          <w:b/>
        </w:rPr>
        <w:tab/>
      </w:r>
      <w:r>
        <w:t>If yes, who was your attorney?</w:t>
      </w:r>
    </w:p>
    <w:p w14:paraId="7D6EFF58" w14:textId="77777777" w:rsidR="00442B96" w:rsidRDefault="00442B96" w:rsidP="00442B96">
      <w:pPr>
        <w:rPr>
          <w:rFonts w:ascii="Segoe UI Symbol" w:hAnsi="Segoe UI Symbol" w:cs="Segoe UI Symbol"/>
        </w:rPr>
      </w:pPr>
      <w:r>
        <w:tab/>
        <w:t xml:space="preserve">If yes, are there any proceedings still currently pending? Yes </w:t>
      </w:r>
      <w:r>
        <w:rPr>
          <w:rFonts w:ascii="Segoe UI Symbol" w:hAnsi="Segoe UI Symbol" w:cs="Segoe UI Symbol"/>
        </w:rPr>
        <w:t>☐</w:t>
      </w:r>
      <w:r>
        <w:t xml:space="preserve"> No </w:t>
      </w:r>
      <w:r>
        <w:rPr>
          <w:rFonts w:ascii="Segoe UI Symbol" w:hAnsi="Segoe UI Symbol" w:cs="Segoe UI Symbol"/>
        </w:rPr>
        <w:t>☐</w:t>
      </w:r>
    </w:p>
    <w:p w14:paraId="2646DFD6" w14:textId="77777777" w:rsidR="00442B96" w:rsidRDefault="00442B96" w:rsidP="00442B96">
      <w:pPr>
        <w:rPr>
          <w:rFonts w:ascii="Segoe UI Symbol" w:hAnsi="Segoe UI Symbol" w:cs="Segoe UI Symbol"/>
        </w:rPr>
      </w:pPr>
      <w:r>
        <w:rPr>
          <w:rFonts w:ascii="Segoe UI Symbol" w:hAnsi="Segoe UI Symbol" w:cs="Segoe UI Symbol"/>
        </w:rPr>
        <w:tab/>
      </w:r>
      <w:r>
        <w:t xml:space="preserve">If yes, was any testing done? Yes </w:t>
      </w:r>
      <w:r>
        <w:rPr>
          <w:rFonts w:ascii="Segoe UI Symbol" w:hAnsi="Segoe UI Symbol" w:cs="Segoe UI Symbol"/>
        </w:rPr>
        <w:t>☐</w:t>
      </w:r>
      <w:r>
        <w:t xml:space="preserve"> No </w:t>
      </w:r>
      <w:r>
        <w:rPr>
          <w:rFonts w:ascii="Segoe UI Symbol" w:hAnsi="Segoe UI Symbol" w:cs="Segoe UI Symbol"/>
        </w:rPr>
        <w:t>☐</w:t>
      </w:r>
    </w:p>
    <w:p w14:paraId="0805DACE" w14:textId="77777777" w:rsidR="00442B96" w:rsidRDefault="00442B96" w:rsidP="00442B96">
      <w:pPr>
        <w:rPr>
          <w:rFonts w:ascii="Segoe UI Symbol" w:hAnsi="Segoe UI Symbol" w:cs="Segoe UI Symbol"/>
        </w:rPr>
      </w:pPr>
    </w:p>
    <w:p w14:paraId="63A7BDF1" w14:textId="77777777" w:rsidR="00442B96" w:rsidRPr="00C4536B" w:rsidRDefault="00442B96" w:rsidP="00442B96">
      <w:pPr>
        <w:tabs>
          <w:tab w:val="left" w:pos="7677"/>
        </w:tabs>
        <w:rPr>
          <w:b/>
        </w:rPr>
      </w:pPr>
      <w:r>
        <w:rPr>
          <w:noProof/>
          <w:snapToGrid/>
        </w:rPr>
        <mc:AlternateContent>
          <mc:Choice Requires="wps">
            <w:drawing>
              <wp:anchor distT="0" distB="0" distL="114300" distR="114300" simplePos="0" relativeHeight="251682816" behindDoc="0" locked="0" layoutInCell="1" allowOverlap="1" wp14:anchorId="28EC848A" wp14:editId="14A56B44">
                <wp:simplePos x="0" y="0"/>
                <wp:positionH relativeFrom="column">
                  <wp:posOffset>2813685</wp:posOffset>
                </wp:positionH>
                <wp:positionV relativeFrom="paragraph">
                  <wp:posOffset>159862</wp:posOffset>
                </wp:positionV>
                <wp:extent cx="3130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3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AC254"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1.55pt,12.6pt" to="46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" strokecolor="black [3200]" strokeweight=".5pt">
                <v:stroke joinstyle="miter"/>
              </v:line>
            </w:pict>
          </mc:Fallback>
        </mc:AlternateContent>
      </w:r>
      <w:r>
        <w:t>List what evidence was tested and any results:</w:t>
      </w:r>
      <w:r>
        <w:tab/>
      </w:r>
    </w:p>
    <w:bookmarkEnd w:id="0"/>
    <w:p w14:paraId="352EADBA" w14:textId="77777777" w:rsidR="00442B96" w:rsidRDefault="00442B96" w:rsidP="00442B96">
      <w:pPr>
        <w:tabs>
          <w:tab w:val="left" w:pos="7575"/>
        </w:tabs>
        <w:rPr>
          <w:vertAlign w:val="subscript"/>
        </w:rPr>
      </w:pPr>
      <w:r>
        <w:rPr>
          <w:vertAlign w:val="subscript"/>
        </w:rPr>
        <w:tab/>
      </w:r>
    </w:p>
    <w:p w14:paraId="5ACB96FB" w14:textId="77777777" w:rsidR="00442B96" w:rsidRDefault="00442B96" w:rsidP="00442B96">
      <w:pPr>
        <w:tabs>
          <w:tab w:val="left" w:pos="7575"/>
        </w:tabs>
        <w:jc w:val="center"/>
      </w:pPr>
      <w:r>
        <w:rPr>
          <w:noProof/>
          <w:snapToGrid/>
          <w:vertAlign w:val="subscript"/>
        </w:rPr>
        <mc:AlternateContent>
          <mc:Choice Requires="wps">
            <w:drawing>
              <wp:anchor distT="0" distB="0" distL="114300" distR="114300" simplePos="0" relativeHeight="251683840" behindDoc="0" locked="0" layoutInCell="1" allowOverlap="1" wp14:anchorId="2910CDF8" wp14:editId="04BA7AC4">
                <wp:simplePos x="0" y="0"/>
                <wp:positionH relativeFrom="column">
                  <wp:posOffset>8255</wp:posOffset>
                </wp:positionH>
                <wp:positionV relativeFrom="paragraph">
                  <wp:posOffset>36830</wp:posOffset>
                </wp:positionV>
                <wp:extent cx="59359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38153"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5pt,2.9pt" to="468.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" strokecolor="black [3200]" strokeweight=".5pt">
                <v:stroke joinstyle="miter"/>
              </v:line>
            </w:pict>
          </mc:Fallback>
        </mc:AlternateContent>
      </w:r>
    </w:p>
    <w:p w14:paraId="4F6BEFED" w14:textId="77777777" w:rsidR="00442B96" w:rsidRDefault="00442B96" w:rsidP="00442B96">
      <w:pPr>
        <w:tabs>
          <w:tab w:val="left" w:pos="7575"/>
        </w:tabs>
        <w:jc w:val="center"/>
      </w:pPr>
      <w:r>
        <w:rPr>
          <w:noProof/>
          <w:snapToGrid/>
          <w:vertAlign w:val="subscript"/>
        </w:rPr>
        <mc:AlternateContent>
          <mc:Choice Requires="wps">
            <w:drawing>
              <wp:anchor distT="0" distB="0" distL="114300" distR="114300" simplePos="0" relativeHeight="251684864" behindDoc="0" locked="0" layoutInCell="1" allowOverlap="1" wp14:anchorId="01045240" wp14:editId="1DD418B3">
                <wp:simplePos x="0" y="0"/>
                <wp:positionH relativeFrom="column">
                  <wp:posOffset>6985</wp:posOffset>
                </wp:positionH>
                <wp:positionV relativeFrom="paragraph">
                  <wp:posOffset>90805</wp:posOffset>
                </wp:positionV>
                <wp:extent cx="59359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44575"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pt,7.15pt" to="46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" strokecolor="black [3200]" strokeweight=".5pt">
                <v:stroke joinstyle="miter"/>
              </v:line>
            </w:pict>
          </mc:Fallback>
        </mc:AlternateContent>
      </w:r>
    </w:p>
    <w:p w14:paraId="7AE041A4" w14:textId="77777777" w:rsidR="00442B96" w:rsidRDefault="00442B96" w:rsidP="00442B96">
      <w:pPr>
        <w:tabs>
          <w:tab w:val="left" w:pos="7575"/>
        </w:tabs>
        <w:jc w:val="center"/>
      </w:pPr>
    </w:p>
    <w:p w14:paraId="08433C06" w14:textId="77777777" w:rsidR="00442B96" w:rsidRDefault="00442B96" w:rsidP="00442B96">
      <w:pPr>
        <w:tabs>
          <w:tab w:val="left" w:pos="7575"/>
        </w:tabs>
        <w:jc w:val="center"/>
      </w:pPr>
      <w:r>
        <w:t>- - - - - - - - - - - - - - - - - - - - - - - - - - - - - - - - - - - - - - - - - - - - - - - - - - - -</w:t>
      </w:r>
    </w:p>
    <w:p w14:paraId="16626702" w14:textId="77777777" w:rsidR="00442B96" w:rsidRDefault="00442B96" w:rsidP="00442B96">
      <w:pPr>
        <w:tabs>
          <w:tab w:val="left" w:pos="7575"/>
        </w:tabs>
      </w:pPr>
    </w:p>
    <w:p w14:paraId="58166D60" w14:textId="77777777" w:rsidR="00442B96" w:rsidRDefault="00442B96" w:rsidP="00442B96">
      <w:pPr>
        <w:tabs>
          <w:tab w:val="left" w:pos="7575"/>
        </w:tabs>
        <w:rPr>
          <w:b/>
        </w:rPr>
      </w:pPr>
      <w:r w:rsidRPr="00295BE8">
        <w:rPr>
          <w:b/>
        </w:rPr>
        <w:t>Describe your claim of innocence or wrongful conviction:</w:t>
      </w:r>
      <w:r w:rsidRPr="001217E2">
        <w:rPr>
          <w:noProof/>
          <w:snapToGrid/>
          <w:vertAlign w:val="subscript"/>
        </w:rPr>
        <w:t xml:space="preserve"> </w:t>
      </w:r>
    </w:p>
    <w:p w14:paraId="6F6ED7CF"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4080" behindDoc="0" locked="0" layoutInCell="1" allowOverlap="1" wp14:anchorId="6CC44E63" wp14:editId="42001C9F">
                <wp:simplePos x="0" y="0"/>
                <wp:positionH relativeFrom="column">
                  <wp:posOffset>6375</wp:posOffset>
                </wp:positionH>
                <wp:positionV relativeFrom="paragraph">
                  <wp:posOffset>137160</wp:posOffset>
                </wp:positionV>
                <wp:extent cx="593598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AB58F" id="Straight Connector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10.8pt" to="46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" strokecolor="black [3200]" strokeweight=".5pt">
                <v:stroke joinstyle="miter"/>
              </v:line>
            </w:pict>
          </mc:Fallback>
        </mc:AlternateContent>
      </w:r>
    </w:p>
    <w:p w14:paraId="0A5A1B89" w14:textId="77777777" w:rsidR="00442B96" w:rsidRDefault="00442B96" w:rsidP="00442B96">
      <w:pPr>
        <w:tabs>
          <w:tab w:val="left" w:pos="7575"/>
        </w:tabs>
        <w:rPr>
          <w:b/>
        </w:rPr>
      </w:pPr>
    </w:p>
    <w:p w14:paraId="3DDF09A5"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5104" behindDoc="0" locked="0" layoutInCell="1" allowOverlap="1" wp14:anchorId="1956CA2B" wp14:editId="31969542">
                <wp:simplePos x="0" y="0"/>
                <wp:positionH relativeFrom="column">
                  <wp:posOffset>6350</wp:posOffset>
                </wp:positionH>
                <wp:positionV relativeFrom="paragraph">
                  <wp:posOffset>13335</wp:posOffset>
                </wp:positionV>
                <wp:extent cx="593598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36BA4" id="Straight Connector 4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pt,1.05pt" to="46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" strokecolor="black [3200]" strokeweight=".5pt">
                <v:stroke joinstyle="miter"/>
              </v:line>
            </w:pict>
          </mc:Fallback>
        </mc:AlternateContent>
      </w:r>
    </w:p>
    <w:p w14:paraId="3081E598"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6128" behindDoc="0" locked="0" layoutInCell="1" allowOverlap="1" wp14:anchorId="78E8E34F" wp14:editId="196541D7">
                <wp:simplePos x="0" y="0"/>
                <wp:positionH relativeFrom="column">
                  <wp:posOffset>8890</wp:posOffset>
                </wp:positionH>
                <wp:positionV relativeFrom="paragraph">
                  <wp:posOffset>68580</wp:posOffset>
                </wp:positionV>
                <wp:extent cx="593598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F728F" id="Straight Connector 4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pt,5.4pt" to="46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" strokecolor="black [3200]" strokeweight=".5pt">
                <v:stroke joinstyle="miter"/>
              </v:line>
            </w:pict>
          </mc:Fallback>
        </mc:AlternateContent>
      </w:r>
    </w:p>
    <w:p w14:paraId="0251CC38"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7152" behindDoc="0" locked="0" layoutInCell="1" allowOverlap="1" wp14:anchorId="5C9B9D8F" wp14:editId="58F86997">
                <wp:simplePos x="0" y="0"/>
                <wp:positionH relativeFrom="column">
                  <wp:posOffset>-635</wp:posOffset>
                </wp:positionH>
                <wp:positionV relativeFrom="paragraph">
                  <wp:posOffset>120650</wp:posOffset>
                </wp:positionV>
                <wp:extent cx="593598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D8FE1" id="Straight Connector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pt,9.5pt" to="46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" strokecolor="black [3200]" strokeweight=".5pt">
                <v:stroke joinstyle="miter"/>
              </v:line>
            </w:pict>
          </mc:Fallback>
        </mc:AlternateContent>
      </w:r>
    </w:p>
    <w:p w14:paraId="17142536" w14:textId="77777777" w:rsidR="00442B96" w:rsidRDefault="00442B96" w:rsidP="00442B96">
      <w:pPr>
        <w:tabs>
          <w:tab w:val="left" w:pos="7575"/>
        </w:tabs>
        <w:rPr>
          <w:b/>
        </w:rPr>
      </w:pPr>
    </w:p>
    <w:p w14:paraId="7AE44A2E" w14:textId="77777777" w:rsidR="00442B96" w:rsidRPr="001217E2" w:rsidRDefault="00442B96" w:rsidP="00442B96">
      <w:pPr>
        <w:tabs>
          <w:tab w:val="left" w:pos="7575"/>
        </w:tabs>
        <w:rPr>
          <w:b/>
        </w:rPr>
      </w:pPr>
      <w:r w:rsidRPr="001217E2">
        <w:rPr>
          <w:b/>
        </w:rPr>
        <w:t>What issues (as described above in the instruction sheet) are present in your case, if any?</w:t>
      </w:r>
      <w:r w:rsidRPr="001217E2">
        <w:rPr>
          <w:b/>
          <w:noProof/>
          <w:snapToGrid/>
          <w:vertAlign w:val="subscript"/>
        </w:rPr>
        <w:t xml:space="preserve"> </w:t>
      </w:r>
    </w:p>
    <w:p w14:paraId="22FEB515" w14:textId="77777777"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5888" behindDoc="0" locked="0" layoutInCell="1" allowOverlap="1" wp14:anchorId="4CF79C3F" wp14:editId="52320749">
                <wp:simplePos x="0" y="0"/>
                <wp:positionH relativeFrom="column">
                  <wp:posOffset>6985</wp:posOffset>
                </wp:positionH>
                <wp:positionV relativeFrom="paragraph">
                  <wp:posOffset>166370</wp:posOffset>
                </wp:positionV>
                <wp:extent cx="59359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816D8"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5pt,13.1pt" to="467.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" strokecolor="black [3200]" strokeweight=".5pt">
                <v:stroke joinstyle="miter"/>
              </v:line>
            </w:pict>
          </mc:Fallback>
        </mc:AlternateContent>
      </w:r>
    </w:p>
    <w:p w14:paraId="2075AF89" w14:textId="77777777" w:rsidR="00442B96" w:rsidRDefault="00442B96" w:rsidP="00442B96">
      <w:pPr>
        <w:tabs>
          <w:tab w:val="left" w:pos="7575"/>
        </w:tabs>
      </w:pPr>
    </w:p>
    <w:p w14:paraId="5DDBEA7E" w14:textId="77777777"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6912" behindDoc="0" locked="0" layoutInCell="1" allowOverlap="1" wp14:anchorId="644E52A9" wp14:editId="2BC600C0">
                <wp:simplePos x="0" y="0"/>
                <wp:positionH relativeFrom="column">
                  <wp:posOffset>6350</wp:posOffset>
                </wp:positionH>
                <wp:positionV relativeFrom="paragraph">
                  <wp:posOffset>45085</wp:posOffset>
                </wp:positionV>
                <wp:extent cx="5935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9B851"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55pt" to="46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" strokecolor="black [3200]" strokeweight=".5pt">
                <v:stroke joinstyle="miter"/>
              </v:line>
            </w:pict>
          </mc:Fallback>
        </mc:AlternateContent>
      </w:r>
    </w:p>
    <w:p w14:paraId="58BFC7CD" w14:textId="77777777"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7936" behindDoc="0" locked="0" layoutInCell="1" allowOverlap="1" wp14:anchorId="66179A0B" wp14:editId="327D7F19">
                <wp:simplePos x="0" y="0"/>
                <wp:positionH relativeFrom="column">
                  <wp:posOffset>7620</wp:posOffset>
                </wp:positionH>
                <wp:positionV relativeFrom="paragraph">
                  <wp:posOffset>97790</wp:posOffset>
                </wp:positionV>
                <wp:extent cx="59359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A7804"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uwtwEAALkDAAAOAAAAZHJzL2Uyb0RvYy54bWysU8GOEzEMvSPxD1HudNqiRd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" strokecolor="black [3200]" strokeweight=".5pt">
                <v:stroke joinstyle="miter"/>
              </v:line>
            </w:pict>
          </mc:Fallback>
        </mc:AlternateContent>
      </w:r>
    </w:p>
    <w:p w14:paraId="5060F01E"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88960" behindDoc="0" locked="0" layoutInCell="1" allowOverlap="1" wp14:anchorId="1381B987" wp14:editId="72B7228B">
                <wp:simplePos x="0" y="0"/>
                <wp:positionH relativeFrom="column">
                  <wp:posOffset>7620</wp:posOffset>
                </wp:positionH>
                <wp:positionV relativeFrom="paragraph">
                  <wp:posOffset>151130</wp:posOffset>
                </wp:positionV>
                <wp:extent cx="593598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57AFB" id="Straight Connector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" strokecolor="black [3200]" strokeweight=".5pt">
                <v:stroke joinstyle="miter"/>
              </v:line>
            </w:pict>
          </mc:Fallback>
        </mc:AlternateContent>
      </w:r>
    </w:p>
    <w:p w14:paraId="31E89746" w14:textId="77777777" w:rsidR="00442B96" w:rsidRDefault="00442B96" w:rsidP="00442B96">
      <w:pPr>
        <w:tabs>
          <w:tab w:val="left" w:pos="7575"/>
        </w:tabs>
        <w:rPr>
          <w:b/>
        </w:rPr>
      </w:pPr>
    </w:p>
    <w:p w14:paraId="4300333E" w14:textId="77777777" w:rsidR="00442B96" w:rsidRPr="001217E2" w:rsidRDefault="00442B96" w:rsidP="00442B96">
      <w:pPr>
        <w:tabs>
          <w:tab w:val="left" w:pos="7575"/>
        </w:tabs>
        <w:rPr>
          <w:b/>
        </w:rPr>
      </w:pPr>
      <w:r w:rsidRPr="001217E2">
        <w:rPr>
          <w:b/>
        </w:rPr>
        <w:t>What evidence supports your claims? (Include any alibi, other suspects, physical evidence such as weapon, examined or unexamined forensic evidence such as DNA or fingerprints, etc.)</w:t>
      </w:r>
    </w:p>
    <w:p w14:paraId="79BAB10E" w14:textId="77777777" w:rsidR="00442B96" w:rsidRDefault="00442B96" w:rsidP="00442B96">
      <w:pPr>
        <w:tabs>
          <w:tab w:val="left" w:pos="7575"/>
        </w:tabs>
      </w:pPr>
    </w:p>
    <w:p w14:paraId="0A2756A2" w14:textId="77777777"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9984" behindDoc="0" locked="0" layoutInCell="1" allowOverlap="1" wp14:anchorId="76B518AB" wp14:editId="1C8040CC">
                <wp:simplePos x="0" y="0"/>
                <wp:positionH relativeFrom="column">
                  <wp:posOffset>8255</wp:posOffset>
                </wp:positionH>
                <wp:positionV relativeFrom="paragraph">
                  <wp:posOffset>16510</wp:posOffset>
                </wp:positionV>
                <wp:extent cx="593598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3B09B" id="Straight Connector 3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5pt,1.3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" strokecolor="black [3200]" strokeweight=".5pt">
                <v:stroke joinstyle="miter"/>
              </v:line>
            </w:pict>
          </mc:Fallback>
        </mc:AlternateContent>
      </w:r>
    </w:p>
    <w:p w14:paraId="223331BC" w14:textId="77777777"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91008" behindDoc="0" locked="0" layoutInCell="1" allowOverlap="1" wp14:anchorId="7F42A281" wp14:editId="3A612B3F">
                <wp:simplePos x="0" y="0"/>
                <wp:positionH relativeFrom="column">
                  <wp:posOffset>8255</wp:posOffset>
                </wp:positionH>
                <wp:positionV relativeFrom="paragraph">
                  <wp:posOffset>68580</wp:posOffset>
                </wp:positionV>
                <wp:extent cx="59359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24BDF" id="Straight Connector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5pt,5.4pt" to="46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" strokecolor="black [3200]" strokeweight=".5pt">
                <v:stroke joinstyle="miter"/>
              </v:line>
            </w:pict>
          </mc:Fallback>
        </mc:AlternateContent>
      </w:r>
    </w:p>
    <w:p w14:paraId="2107CB92"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2032" behindDoc="0" locked="0" layoutInCell="1" allowOverlap="1" wp14:anchorId="3CC4D772" wp14:editId="6689F5CC">
                <wp:simplePos x="0" y="0"/>
                <wp:positionH relativeFrom="column">
                  <wp:posOffset>8255</wp:posOffset>
                </wp:positionH>
                <wp:positionV relativeFrom="paragraph">
                  <wp:posOffset>121185</wp:posOffset>
                </wp:positionV>
                <wp:extent cx="59359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96709" id="Straight Connector 4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5pt,9.55pt" to="468.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" strokecolor="black [3200]" strokeweight=".5pt">
                <v:stroke joinstyle="miter"/>
              </v:line>
            </w:pict>
          </mc:Fallback>
        </mc:AlternateContent>
      </w:r>
    </w:p>
    <w:p w14:paraId="43196473" w14:textId="77777777"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3056" behindDoc="0" locked="0" layoutInCell="1" allowOverlap="1" wp14:anchorId="55A77497" wp14:editId="1430AAC3">
                <wp:simplePos x="0" y="0"/>
                <wp:positionH relativeFrom="column">
                  <wp:posOffset>8255</wp:posOffset>
                </wp:positionH>
                <wp:positionV relativeFrom="paragraph">
                  <wp:posOffset>174425</wp:posOffset>
                </wp:positionV>
                <wp:extent cx="593598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64236" id="Straight Connector 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5pt,13.75pt" to="46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" strokecolor="black [3200]" strokeweight=".5pt">
                <v:stroke joinstyle="miter"/>
              </v:line>
            </w:pict>
          </mc:Fallback>
        </mc:AlternateContent>
      </w:r>
    </w:p>
    <w:p w14:paraId="402F6366" w14:textId="77777777" w:rsidR="00442B96" w:rsidRDefault="00442B96" w:rsidP="00442B96">
      <w:pPr>
        <w:tabs>
          <w:tab w:val="left" w:pos="7575"/>
        </w:tabs>
        <w:rPr>
          <w:b/>
        </w:rPr>
      </w:pPr>
    </w:p>
    <w:p w14:paraId="75050ECD" w14:textId="77777777" w:rsidR="00442B96" w:rsidRDefault="00442B96" w:rsidP="00442B96">
      <w:pPr>
        <w:tabs>
          <w:tab w:val="left" w:pos="7575"/>
        </w:tabs>
        <w:rPr>
          <w:b/>
        </w:rPr>
      </w:pPr>
    </w:p>
    <w:p w14:paraId="5E15CB01" w14:textId="77777777" w:rsidR="00442B96" w:rsidRDefault="00442B96" w:rsidP="00442B96">
      <w:pPr>
        <w:tabs>
          <w:tab w:val="left" w:pos="7575"/>
        </w:tabs>
        <w:rPr>
          <w:b/>
        </w:rPr>
      </w:pPr>
    </w:p>
    <w:p w14:paraId="0519BB03" w14:textId="77777777" w:rsidR="00442B96" w:rsidRDefault="00442B96" w:rsidP="00442B96">
      <w:pPr>
        <w:tabs>
          <w:tab w:val="left" w:pos="7575"/>
        </w:tabs>
        <w:rPr>
          <w:b/>
        </w:rPr>
      </w:pPr>
      <w:r w:rsidRPr="001217E2">
        <w:rPr>
          <w:b/>
        </w:rPr>
        <w:lastRenderedPageBreak/>
        <w:t>Provide any other information you think would be helpful in reviewing your case. Include information (name, phone numbers, addresses, and email) for any persons you think could provide information that could assist in your claims or verify any of the information you provided.</w:t>
      </w:r>
    </w:p>
    <w:p w14:paraId="472806CE" w14:textId="77777777" w:rsidR="00442B96" w:rsidRDefault="002A0E69" w:rsidP="00442B96">
      <w:pPr>
        <w:tabs>
          <w:tab w:val="left" w:pos="7575"/>
        </w:tabs>
      </w:pPr>
      <w:r>
        <w:rPr>
          <w:noProof/>
          <w:snapToGrid/>
          <w:vertAlign w:val="subscript"/>
        </w:rPr>
        <mc:AlternateContent>
          <mc:Choice Requires="wps">
            <w:drawing>
              <wp:anchor distT="0" distB="0" distL="114300" distR="114300" simplePos="0" relativeHeight="251702272" behindDoc="0" locked="0" layoutInCell="1" allowOverlap="1" wp14:anchorId="2A13AF84" wp14:editId="50412907">
                <wp:simplePos x="0" y="0"/>
                <wp:positionH relativeFrom="column">
                  <wp:posOffset>2660515</wp:posOffset>
                </wp:positionH>
                <wp:positionV relativeFrom="paragraph">
                  <wp:posOffset>2076207</wp:posOffset>
                </wp:positionV>
                <wp:extent cx="328713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87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1A5C8"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63.5pt" to="46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701248" behindDoc="0" locked="0" layoutInCell="1" allowOverlap="1" wp14:anchorId="6ECFD5B8" wp14:editId="3646EE6D">
                <wp:simplePos x="0" y="0"/>
                <wp:positionH relativeFrom="column">
                  <wp:posOffset>7620</wp:posOffset>
                </wp:positionH>
                <wp:positionV relativeFrom="paragraph">
                  <wp:posOffset>897890</wp:posOffset>
                </wp:positionV>
                <wp:extent cx="593598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F885C" id="Straight Connector 5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pt,70.7pt" to="468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700224" behindDoc="0" locked="0" layoutInCell="1" allowOverlap="1" wp14:anchorId="5A35ABBB" wp14:editId="580A007F">
                <wp:simplePos x="0" y="0"/>
                <wp:positionH relativeFrom="column">
                  <wp:posOffset>7620</wp:posOffset>
                </wp:positionH>
                <wp:positionV relativeFrom="paragraph">
                  <wp:posOffset>670560</wp:posOffset>
                </wp:positionV>
                <wp:extent cx="593598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4B019" id="Straight Connector 5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pt,52.8pt" to="46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698176" behindDoc="0" locked="0" layoutInCell="1" allowOverlap="1" wp14:anchorId="12C1E0A1" wp14:editId="32D347D2">
                <wp:simplePos x="0" y="0"/>
                <wp:positionH relativeFrom="column">
                  <wp:posOffset>7620</wp:posOffset>
                </wp:positionH>
                <wp:positionV relativeFrom="paragraph">
                  <wp:posOffset>212090</wp:posOffset>
                </wp:positionV>
                <wp:extent cx="593598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1BCA9" id="Straight Connector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pt,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699200" behindDoc="0" locked="0" layoutInCell="1" allowOverlap="1" wp14:anchorId="6E771A21" wp14:editId="6A3251D5">
                <wp:simplePos x="0" y="0"/>
                <wp:positionH relativeFrom="column">
                  <wp:posOffset>8255</wp:posOffset>
                </wp:positionH>
                <wp:positionV relativeFrom="paragraph">
                  <wp:posOffset>442743</wp:posOffset>
                </wp:positionV>
                <wp:extent cx="593598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0514A" id="Straight Connector 5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5pt,34.85pt" to="468.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" strokecolor="black [3200]" strokeweight=".5pt">
                <v:stroke joinstyle="miter"/>
              </v:line>
            </w:pict>
          </mc:Fallback>
        </mc:AlternateContent>
      </w:r>
      <w:r w:rsidR="00442B96">
        <w:br/>
      </w:r>
      <w:r w:rsidR="00442B96">
        <w:br/>
      </w:r>
      <w:r w:rsidR="00442B96">
        <w:br/>
      </w:r>
      <w:r w:rsidR="00442B96">
        <w:br/>
      </w:r>
      <w:r w:rsidR="00442B96">
        <w:br/>
      </w:r>
      <w:r w:rsidR="00442B96">
        <w:br/>
      </w:r>
      <w:r w:rsidR="00442B96" w:rsidRPr="003D679D">
        <w:rPr>
          <w:b/>
        </w:rPr>
        <w:t>Attach copies of any relevant documents that support the defendant’s claim of innocence (affidavits of new witnesses, new scientific test results, etc.) and any other information that would assist in verifying the claim of innocence or wrongful conviction. Do not send original</w:t>
      </w:r>
      <w:r w:rsidR="00442B96">
        <w:t xml:space="preserve"> </w:t>
      </w:r>
      <w:r w:rsidR="00442B96" w:rsidRPr="003D679D">
        <w:rPr>
          <w:b/>
        </w:rPr>
        <w:t>documents.</w:t>
      </w:r>
      <w:r w:rsidR="00442B96">
        <w:rPr>
          <w:b/>
        </w:rPr>
        <w:br/>
      </w:r>
      <w:r w:rsidR="00442B96">
        <w:rPr>
          <w:b/>
        </w:rPr>
        <w:br/>
      </w:r>
      <w:r w:rsidR="00442B96">
        <w:t>Signature of person submitting this request:</w:t>
      </w:r>
      <w:r w:rsidR="00442B96">
        <w:br/>
      </w:r>
    </w:p>
    <w:p w14:paraId="6599E6D3" w14:textId="77777777" w:rsidR="00442B96" w:rsidRDefault="002A0E69" w:rsidP="00442B96">
      <w:pPr>
        <w:tabs>
          <w:tab w:val="left" w:pos="7575"/>
        </w:tabs>
      </w:pPr>
      <w:r>
        <w:rPr>
          <w:noProof/>
          <w:snapToGrid/>
        </w:rPr>
        <mc:AlternateContent>
          <mc:Choice Requires="wps">
            <w:drawing>
              <wp:anchor distT="0" distB="0" distL="114300" distR="114300" simplePos="0" relativeHeight="251703296" behindDoc="0" locked="0" layoutInCell="1" allowOverlap="1" wp14:anchorId="277A3D4F" wp14:editId="178ECCE1">
                <wp:simplePos x="0" y="0"/>
                <wp:positionH relativeFrom="column">
                  <wp:posOffset>418290</wp:posOffset>
                </wp:positionH>
                <wp:positionV relativeFrom="paragraph">
                  <wp:posOffset>167478</wp:posOffset>
                </wp:positionV>
                <wp:extent cx="552721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27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C371F" id="Straight Connector 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3.2pt" to="46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" strokecolor="black [3200]" strokeweight=".5pt">
                <v:stroke joinstyle="miter"/>
              </v:line>
            </w:pict>
          </mc:Fallback>
        </mc:AlternateContent>
      </w:r>
      <w:r w:rsidR="00442B96">
        <w:t>Dated:</w:t>
      </w:r>
    </w:p>
    <w:p w14:paraId="5C390C42" w14:textId="77777777" w:rsidR="00442B96" w:rsidRDefault="00442B96" w:rsidP="00442B96">
      <w:pPr>
        <w:tabs>
          <w:tab w:val="left" w:pos="7575"/>
        </w:tabs>
      </w:pPr>
    </w:p>
    <w:p w14:paraId="1398377D" w14:textId="77777777" w:rsidR="00442B96" w:rsidRDefault="00442B96" w:rsidP="00442B96">
      <w:pPr>
        <w:tabs>
          <w:tab w:val="left" w:pos="7575"/>
        </w:tabs>
      </w:pPr>
      <w:r>
        <w:t>Return the completed Request for Conviction Review form and all other requested documentation to the following address via US Mail or email:</w:t>
      </w:r>
    </w:p>
    <w:p w14:paraId="51958562" w14:textId="77777777" w:rsidR="00442B96" w:rsidRDefault="00442B96" w:rsidP="00442B96">
      <w:pPr>
        <w:tabs>
          <w:tab w:val="left" w:pos="7575"/>
        </w:tabs>
      </w:pPr>
    </w:p>
    <w:p w14:paraId="702AEBAC" w14:textId="77777777" w:rsidR="00442B96" w:rsidRDefault="00442B96" w:rsidP="00442B96">
      <w:pPr>
        <w:tabs>
          <w:tab w:val="left" w:pos="7575"/>
        </w:tabs>
      </w:pPr>
      <w:r>
        <w:t xml:space="preserve">Sacramento County District Attorney’s Office </w:t>
      </w:r>
    </w:p>
    <w:p w14:paraId="39A014FA" w14:textId="77777777" w:rsidR="00442B96" w:rsidRDefault="00442B96" w:rsidP="00442B96">
      <w:pPr>
        <w:tabs>
          <w:tab w:val="left" w:pos="7575"/>
        </w:tabs>
      </w:pPr>
      <w:r>
        <w:t xml:space="preserve">Justice, Training and Integrity Unit </w:t>
      </w:r>
    </w:p>
    <w:p w14:paraId="4D519F73" w14:textId="77777777" w:rsidR="00442B96" w:rsidRDefault="00442B96" w:rsidP="00442B96">
      <w:pPr>
        <w:tabs>
          <w:tab w:val="left" w:pos="7575"/>
        </w:tabs>
      </w:pPr>
      <w:r>
        <w:t xml:space="preserve">901 G Street Sacramento, CA 95814 </w:t>
      </w:r>
    </w:p>
    <w:p w14:paraId="4F5ED671" w14:textId="77777777" w:rsidR="00442B96" w:rsidRDefault="00442B96" w:rsidP="00442B96">
      <w:pPr>
        <w:tabs>
          <w:tab w:val="left" w:pos="7575"/>
        </w:tabs>
      </w:pPr>
      <w:r>
        <w:t>daoffice@sacda.org</w:t>
      </w:r>
    </w:p>
    <w:p w14:paraId="04559AD3" w14:textId="77777777" w:rsidR="00442B96" w:rsidRDefault="00442B96" w:rsidP="00442B96">
      <w:pPr>
        <w:tabs>
          <w:tab w:val="left" w:pos="7575"/>
        </w:tabs>
      </w:pPr>
    </w:p>
    <w:p w14:paraId="63214819" w14:textId="77777777" w:rsidR="00442B96" w:rsidRDefault="00442B96" w:rsidP="0B6B0658">
      <w:pPr>
        <w:rPr>
          <w:rFonts w:ascii="Times New Roman" w:hAnsi="Times New Roman"/>
          <w:szCs w:val="24"/>
        </w:rPr>
      </w:pPr>
    </w:p>
    <w:p w14:paraId="0ED7D0CF" w14:textId="77777777" w:rsidR="00442B96" w:rsidRDefault="00442B96" w:rsidP="0B6B0658">
      <w:pPr>
        <w:rPr>
          <w:rFonts w:ascii="Times New Roman" w:hAnsi="Times New Roman"/>
          <w:szCs w:val="24"/>
        </w:rPr>
      </w:pPr>
    </w:p>
    <w:p w14:paraId="087253FE" w14:textId="77777777" w:rsidR="00442B96" w:rsidRDefault="00442B96" w:rsidP="0B6B0658">
      <w:pPr>
        <w:rPr>
          <w:rFonts w:ascii="Times New Roman" w:hAnsi="Times New Roman"/>
          <w:szCs w:val="24"/>
        </w:rPr>
      </w:pPr>
    </w:p>
    <w:p w14:paraId="250CF2FE" w14:textId="77777777" w:rsidR="00442B96" w:rsidRDefault="00442B96" w:rsidP="0B6B0658">
      <w:pPr>
        <w:rPr>
          <w:rFonts w:ascii="Times New Roman" w:hAnsi="Times New Roman"/>
          <w:szCs w:val="24"/>
        </w:rPr>
      </w:pPr>
    </w:p>
    <w:p w14:paraId="7CD2CB31" w14:textId="77777777" w:rsidR="00442B96" w:rsidRDefault="00442B96" w:rsidP="0B6B0658">
      <w:pPr>
        <w:rPr>
          <w:rFonts w:ascii="Times New Roman" w:hAnsi="Times New Roman"/>
          <w:szCs w:val="24"/>
        </w:rPr>
      </w:pPr>
    </w:p>
    <w:p w14:paraId="3DCA1D99" w14:textId="77777777" w:rsidR="00442B96" w:rsidRDefault="00442B96" w:rsidP="0B6B0658">
      <w:pPr>
        <w:rPr>
          <w:rFonts w:ascii="Times New Roman" w:hAnsi="Times New Roman"/>
          <w:szCs w:val="24"/>
        </w:rPr>
      </w:pPr>
    </w:p>
    <w:p w14:paraId="0DDE47BC" w14:textId="77777777" w:rsidR="00442B96" w:rsidRDefault="00442B96" w:rsidP="0B6B0658">
      <w:pPr>
        <w:rPr>
          <w:rFonts w:ascii="Times New Roman" w:hAnsi="Times New Roman"/>
          <w:szCs w:val="24"/>
        </w:rPr>
      </w:pPr>
    </w:p>
    <w:p w14:paraId="23729FE9" w14:textId="77777777" w:rsidR="00442B96" w:rsidRDefault="00442B96" w:rsidP="0B6B0658">
      <w:pPr>
        <w:rPr>
          <w:rFonts w:ascii="Times New Roman" w:hAnsi="Times New Roman"/>
          <w:szCs w:val="24"/>
        </w:rPr>
      </w:pPr>
    </w:p>
    <w:p w14:paraId="7F6D725A" w14:textId="77777777" w:rsidR="00442B96" w:rsidRDefault="00442B96" w:rsidP="0B6B0658">
      <w:pPr>
        <w:rPr>
          <w:rFonts w:ascii="Times New Roman" w:hAnsi="Times New Roman"/>
          <w:szCs w:val="24"/>
        </w:rPr>
      </w:pPr>
    </w:p>
    <w:p w14:paraId="24C8D631" w14:textId="77777777" w:rsidR="00442B96" w:rsidRDefault="00442B96" w:rsidP="0B6B0658">
      <w:pPr>
        <w:rPr>
          <w:rFonts w:ascii="Times New Roman" w:hAnsi="Times New Roman"/>
          <w:szCs w:val="24"/>
        </w:rPr>
      </w:pPr>
    </w:p>
    <w:p w14:paraId="47CDD411" w14:textId="77777777" w:rsidR="00442B96" w:rsidRDefault="00442B96" w:rsidP="0B6B0658">
      <w:pPr>
        <w:rPr>
          <w:rFonts w:ascii="Times New Roman" w:hAnsi="Times New Roman"/>
          <w:szCs w:val="24"/>
        </w:rPr>
      </w:pPr>
    </w:p>
    <w:p w14:paraId="3E4D67D8" w14:textId="77777777" w:rsidR="00442B96" w:rsidRDefault="00442B96" w:rsidP="0B6B0658">
      <w:pPr>
        <w:rPr>
          <w:rFonts w:ascii="Times New Roman" w:hAnsi="Times New Roman"/>
          <w:szCs w:val="24"/>
        </w:rPr>
      </w:pPr>
    </w:p>
    <w:p w14:paraId="3A9590E0" w14:textId="77777777" w:rsidR="00442B96" w:rsidRDefault="00442B96" w:rsidP="0B6B0658">
      <w:pPr>
        <w:rPr>
          <w:rFonts w:ascii="Times New Roman" w:hAnsi="Times New Roman"/>
          <w:szCs w:val="24"/>
        </w:rPr>
      </w:pPr>
    </w:p>
    <w:p w14:paraId="16E3BF30" w14:textId="77777777" w:rsidR="00442B96" w:rsidRDefault="00442B96" w:rsidP="0B6B0658">
      <w:pPr>
        <w:rPr>
          <w:rFonts w:ascii="Times New Roman" w:hAnsi="Times New Roman"/>
          <w:szCs w:val="24"/>
        </w:rPr>
      </w:pPr>
    </w:p>
    <w:p w14:paraId="3A2A57CC" w14:textId="77777777" w:rsidR="00442B96" w:rsidRDefault="00442B96" w:rsidP="0B6B0658">
      <w:pPr>
        <w:rPr>
          <w:rFonts w:ascii="Times New Roman" w:hAnsi="Times New Roman"/>
          <w:szCs w:val="24"/>
        </w:rPr>
      </w:pPr>
    </w:p>
    <w:p w14:paraId="05771244" w14:textId="77777777" w:rsidR="00442B96" w:rsidRDefault="00442B96" w:rsidP="0B6B0658">
      <w:pPr>
        <w:rPr>
          <w:rFonts w:ascii="Times New Roman" w:hAnsi="Times New Roman"/>
          <w:szCs w:val="24"/>
        </w:rPr>
      </w:pPr>
    </w:p>
    <w:p w14:paraId="4404766C" w14:textId="77777777" w:rsidR="00442B96" w:rsidRDefault="00442B96" w:rsidP="0B6B0658">
      <w:pPr>
        <w:rPr>
          <w:rFonts w:ascii="Times New Roman" w:hAnsi="Times New Roman"/>
          <w:szCs w:val="24"/>
        </w:rPr>
      </w:pPr>
    </w:p>
    <w:p w14:paraId="7A3FDE27" w14:textId="77777777" w:rsidR="00442B96" w:rsidRDefault="00442B96" w:rsidP="0B6B0658">
      <w:pPr>
        <w:rPr>
          <w:rFonts w:ascii="Times New Roman" w:hAnsi="Times New Roman"/>
          <w:szCs w:val="24"/>
        </w:rPr>
      </w:pPr>
    </w:p>
    <w:p w14:paraId="7F3A84F6" w14:textId="77777777" w:rsidR="00442B96" w:rsidRPr="00442B96" w:rsidRDefault="00442B96" w:rsidP="0B6B0658">
      <w:pPr>
        <w:rPr>
          <w:rFonts w:ascii="Times New Roman" w:hAnsi="Times New Roman"/>
          <w:szCs w:val="24"/>
        </w:rPr>
      </w:pPr>
    </w:p>
    <w:sectPr w:rsidR="00442B96" w:rsidRPr="00442B96" w:rsidSect="00984CC6">
      <w:headerReference w:type="default" r:id="rId18"/>
      <w:footerReference w:type="default" r:id="rId19"/>
      <w:type w:val="continuous"/>
      <w:pgSz w:w="12240" w:h="15840"/>
      <w:pgMar w:top="1440" w:right="1440" w:bottom="1440" w:left="1440" w:header="181"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2DD1" w14:textId="77777777" w:rsidR="00286B4E" w:rsidRDefault="00286B4E" w:rsidP="00274502">
      <w:r>
        <w:separator/>
      </w:r>
    </w:p>
  </w:endnote>
  <w:endnote w:type="continuationSeparator" w:id="0">
    <w:p w14:paraId="5D639AFD" w14:textId="77777777" w:rsidR="00286B4E" w:rsidRDefault="00286B4E" w:rsidP="00274502">
      <w:r>
        <w:continuationSeparator/>
      </w:r>
    </w:p>
  </w:endnote>
  <w:endnote w:type="continuationNotice" w:id="1">
    <w:p w14:paraId="498060C1" w14:textId="77777777" w:rsidR="00286B4E" w:rsidRDefault="0028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1C06E8" w14:paraId="4C6903CA" w14:textId="77777777" w:rsidTr="1F1C06E8">
      <w:tc>
        <w:tcPr>
          <w:tcW w:w="3120" w:type="dxa"/>
        </w:tcPr>
        <w:p w14:paraId="7E893E6C" w14:textId="77777777" w:rsidR="1F1C06E8" w:rsidRDefault="1F1C06E8" w:rsidP="1F1C06E8">
          <w:pPr>
            <w:pStyle w:val="Header"/>
            <w:ind w:left="-115"/>
          </w:pPr>
        </w:p>
      </w:tc>
      <w:tc>
        <w:tcPr>
          <w:tcW w:w="3120" w:type="dxa"/>
        </w:tcPr>
        <w:p w14:paraId="722CB6C8" w14:textId="77777777" w:rsidR="1F1C06E8" w:rsidRDefault="1F1C06E8" w:rsidP="1F1C06E8">
          <w:pPr>
            <w:pStyle w:val="Header"/>
            <w:jc w:val="center"/>
          </w:pPr>
        </w:p>
      </w:tc>
      <w:tc>
        <w:tcPr>
          <w:tcW w:w="3120" w:type="dxa"/>
        </w:tcPr>
        <w:p w14:paraId="386D191B" w14:textId="77777777" w:rsidR="1F1C06E8" w:rsidRDefault="1F1C06E8" w:rsidP="1F1C06E8">
          <w:pPr>
            <w:pStyle w:val="Header"/>
            <w:ind w:right="-115"/>
            <w:jc w:val="right"/>
          </w:pPr>
        </w:p>
      </w:tc>
    </w:tr>
  </w:tbl>
  <w:p w14:paraId="73C33432" w14:textId="77777777" w:rsidR="1F1C06E8" w:rsidRDefault="1F1C06E8" w:rsidP="1F1C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352A" w14:textId="77777777" w:rsidR="00274502" w:rsidRDefault="00274502" w:rsidP="00274502">
    <w:pPr>
      <w:pStyle w:val="Footer"/>
      <w:ind w:left="-1440"/>
    </w:pPr>
    <w:r>
      <w:rPr>
        <w:noProof/>
      </w:rPr>
      <w:drawing>
        <wp:inline distT="0" distB="0" distL="0" distR="0" wp14:anchorId="5399E9C7" wp14:editId="52AA62D0">
          <wp:extent cx="7716778"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8099" cy="7104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42B96" w14:paraId="68B6A87E" w14:textId="77777777" w:rsidTr="1F1C06E8">
      <w:tc>
        <w:tcPr>
          <w:tcW w:w="3120" w:type="dxa"/>
        </w:tcPr>
        <w:p w14:paraId="639F6EE8" w14:textId="77777777" w:rsidR="00442B96" w:rsidRDefault="00442B96" w:rsidP="1F1C06E8">
          <w:pPr>
            <w:pStyle w:val="Header"/>
            <w:ind w:left="-115"/>
          </w:pPr>
        </w:p>
      </w:tc>
      <w:tc>
        <w:tcPr>
          <w:tcW w:w="3120" w:type="dxa"/>
        </w:tcPr>
        <w:p w14:paraId="766E9817" w14:textId="77777777" w:rsidR="00442B96" w:rsidRDefault="00442B96" w:rsidP="1F1C06E8">
          <w:pPr>
            <w:pStyle w:val="Header"/>
            <w:jc w:val="center"/>
          </w:pPr>
        </w:p>
      </w:tc>
      <w:tc>
        <w:tcPr>
          <w:tcW w:w="3120" w:type="dxa"/>
        </w:tcPr>
        <w:p w14:paraId="0BCD9415" w14:textId="77777777" w:rsidR="00442B96" w:rsidRDefault="00442B96" w:rsidP="1F1C06E8">
          <w:pPr>
            <w:pStyle w:val="Header"/>
            <w:ind w:right="-115"/>
            <w:jc w:val="right"/>
          </w:pPr>
        </w:p>
      </w:tc>
    </w:tr>
  </w:tbl>
  <w:p w14:paraId="426AD2D3" w14:textId="77777777" w:rsidR="00442B96" w:rsidRDefault="00442B96" w:rsidP="1F1C0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4C9" w14:textId="77777777" w:rsidR="00442B96" w:rsidRDefault="00442B96" w:rsidP="00274502">
    <w:pPr>
      <w:pStyle w:val="Footer"/>
      <w:ind w:left="-1440"/>
    </w:pPr>
    <w:r>
      <w:rPr>
        <w:noProof/>
      </w:rPr>
      <w:drawing>
        <wp:inline distT="0" distB="0" distL="0" distR="0" wp14:anchorId="04435132" wp14:editId="258EA469">
          <wp:extent cx="7716778"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8099" cy="710451"/>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BB5D" w14:textId="77777777" w:rsidR="00442B96" w:rsidRDefault="00442B96">
    <w:pPr>
      <w:pStyle w:val="Footer"/>
    </w:pPr>
    <w:r>
      <w:rPr>
        <w:noProof/>
      </w:rPr>
      <w:drawing>
        <wp:anchor distT="0" distB="0" distL="114300" distR="114300" simplePos="0" relativeHeight="251658240" behindDoc="0" locked="0" layoutInCell="1" allowOverlap="1" wp14:anchorId="6C46214A" wp14:editId="59780938">
          <wp:simplePos x="0" y="0"/>
          <wp:positionH relativeFrom="column">
            <wp:posOffset>-758825</wp:posOffset>
          </wp:positionH>
          <wp:positionV relativeFrom="paragraph">
            <wp:posOffset>-370205</wp:posOffset>
          </wp:positionV>
          <wp:extent cx="7427595" cy="67818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427595" cy="678180"/>
                  </a:xfrm>
                  <a:prstGeom prst="rect">
                    <a:avLst/>
                  </a:prstGeom>
                </pic:spPr>
              </pic:pic>
            </a:graphicData>
          </a:graphic>
          <wp14:sizeRelH relativeFrom="page">
            <wp14:pctWidth>0</wp14:pctWidth>
          </wp14:sizeRelH>
          <wp14:sizeRelV relativeFrom="page">
            <wp14:pctHeight>0</wp14:pctHeight>
          </wp14:sizeRelV>
        </wp:anchor>
      </w:drawing>
    </w:r>
  </w:p>
  <w:p w14:paraId="7CA3976D" w14:textId="77777777" w:rsidR="1F1C06E8" w:rsidRDefault="1F1C06E8" w:rsidP="1F1C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8AA9" w14:textId="77777777" w:rsidR="00286B4E" w:rsidRDefault="00286B4E" w:rsidP="00274502">
      <w:r>
        <w:separator/>
      </w:r>
    </w:p>
  </w:footnote>
  <w:footnote w:type="continuationSeparator" w:id="0">
    <w:p w14:paraId="7D485906" w14:textId="77777777" w:rsidR="00286B4E" w:rsidRDefault="00286B4E" w:rsidP="00274502">
      <w:r>
        <w:continuationSeparator/>
      </w:r>
    </w:p>
  </w:footnote>
  <w:footnote w:type="continuationNotice" w:id="1">
    <w:p w14:paraId="2EA96685" w14:textId="77777777" w:rsidR="00286B4E" w:rsidRDefault="0028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1C06E8" w14:paraId="271B2443" w14:textId="77777777" w:rsidTr="1F1C06E8">
      <w:tc>
        <w:tcPr>
          <w:tcW w:w="3120" w:type="dxa"/>
        </w:tcPr>
        <w:p w14:paraId="4B2D1D75" w14:textId="77777777" w:rsidR="1F1C06E8" w:rsidRDefault="1F1C06E8" w:rsidP="1F1C06E8">
          <w:pPr>
            <w:pStyle w:val="Header"/>
            <w:ind w:left="-115"/>
          </w:pPr>
        </w:p>
      </w:tc>
      <w:tc>
        <w:tcPr>
          <w:tcW w:w="3120" w:type="dxa"/>
        </w:tcPr>
        <w:p w14:paraId="1CCFE4FA" w14:textId="77777777" w:rsidR="1F1C06E8" w:rsidRDefault="1F1C06E8" w:rsidP="1F1C06E8">
          <w:pPr>
            <w:pStyle w:val="Header"/>
            <w:jc w:val="center"/>
          </w:pPr>
        </w:p>
      </w:tc>
      <w:tc>
        <w:tcPr>
          <w:tcW w:w="3120" w:type="dxa"/>
        </w:tcPr>
        <w:p w14:paraId="6E900BA1" w14:textId="77777777" w:rsidR="1F1C06E8" w:rsidRDefault="1F1C06E8" w:rsidP="1F1C06E8">
          <w:pPr>
            <w:pStyle w:val="Header"/>
            <w:ind w:right="-115"/>
            <w:jc w:val="right"/>
          </w:pPr>
        </w:p>
      </w:tc>
    </w:tr>
  </w:tbl>
  <w:p w14:paraId="574AF315" w14:textId="77777777" w:rsidR="1F1C06E8" w:rsidRDefault="1F1C06E8" w:rsidP="1F1C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09A8" w14:textId="77777777" w:rsidR="00274502" w:rsidRDefault="009D3044" w:rsidP="00274502">
    <w:pPr>
      <w:pStyle w:val="Header"/>
      <w:ind w:left="-1440"/>
    </w:pPr>
    <w:r>
      <w:rPr>
        <w:noProof/>
      </w:rPr>
      <w:drawing>
        <wp:inline distT="0" distB="0" distL="0" distR="0" wp14:anchorId="2470ECC6" wp14:editId="7BC6AEC5">
          <wp:extent cx="7754112" cy="200192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9121" cy="20264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42B96" w14:paraId="4FB5C298" w14:textId="77777777" w:rsidTr="1F1C06E8">
      <w:tc>
        <w:tcPr>
          <w:tcW w:w="3120" w:type="dxa"/>
        </w:tcPr>
        <w:p w14:paraId="38FF3703" w14:textId="77777777" w:rsidR="00442B96" w:rsidRDefault="00442B96" w:rsidP="1F1C06E8">
          <w:pPr>
            <w:pStyle w:val="Header"/>
            <w:ind w:left="-115"/>
          </w:pPr>
        </w:p>
      </w:tc>
      <w:tc>
        <w:tcPr>
          <w:tcW w:w="3120" w:type="dxa"/>
        </w:tcPr>
        <w:p w14:paraId="31EE3D11" w14:textId="77777777" w:rsidR="00442B96" w:rsidRDefault="00442B96" w:rsidP="1F1C06E8">
          <w:pPr>
            <w:pStyle w:val="Header"/>
            <w:jc w:val="center"/>
          </w:pPr>
        </w:p>
      </w:tc>
      <w:tc>
        <w:tcPr>
          <w:tcW w:w="3120" w:type="dxa"/>
        </w:tcPr>
        <w:p w14:paraId="1BA979E3" w14:textId="77777777" w:rsidR="00442B96" w:rsidRDefault="00442B96" w:rsidP="1F1C06E8">
          <w:pPr>
            <w:pStyle w:val="Header"/>
            <w:ind w:right="-115"/>
            <w:jc w:val="right"/>
          </w:pPr>
        </w:p>
      </w:tc>
    </w:tr>
  </w:tbl>
  <w:p w14:paraId="0AF725DA" w14:textId="77777777" w:rsidR="00442B96" w:rsidRDefault="00442B96" w:rsidP="1F1C0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03F3" w14:textId="77777777" w:rsidR="00442B96" w:rsidRDefault="00442B96" w:rsidP="00274502">
    <w:pPr>
      <w:pStyle w:val="Header"/>
      <w:ind w:left="-1440"/>
    </w:pPr>
    <w:r>
      <w:rPr>
        <w:noProof/>
      </w:rPr>
      <w:drawing>
        <wp:inline distT="0" distB="0" distL="0" distR="0" wp14:anchorId="6D9DB880" wp14:editId="56BBF8C4">
          <wp:extent cx="7757014" cy="1636578"/>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55DDB-9024-4F8F-9A19-87929D732BC0" descr="cid:image003.jpg@01D03A2F.386DAC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7014" cy="163657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1C06E8" w14:paraId="022F34D9" w14:textId="77777777" w:rsidTr="1F1C06E8">
      <w:tc>
        <w:tcPr>
          <w:tcW w:w="3120" w:type="dxa"/>
        </w:tcPr>
        <w:p w14:paraId="3D3511EF" w14:textId="77777777" w:rsidR="1F1C06E8" w:rsidRDefault="1F1C06E8" w:rsidP="1F1C06E8">
          <w:pPr>
            <w:pStyle w:val="Header"/>
            <w:ind w:left="-115"/>
          </w:pPr>
        </w:p>
      </w:tc>
      <w:tc>
        <w:tcPr>
          <w:tcW w:w="3120" w:type="dxa"/>
        </w:tcPr>
        <w:p w14:paraId="37FDCBAD" w14:textId="77777777" w:rsidR="1F1C06E8" w:rsidRDefault="1F1C06E8" w:rsidP="1F1C06E8">
          <w:pPr>
            <w:pStyle w:val="Header"/>
            <w:jc w:val="center"/>
          </w:pPr>
        </w:p>
      </w:tc>
      <w:tc>
        <w:tcPr>
          <w:tcW w:w="3120" w:type="dxa"/>
        </w:tcPr>
        <w:p w14:paraId="1E7B7B20" w14:textId="77777777" w:rsidR="1F1C06E8" w:rsidRDefault="1F1C06E8" w:rsidP="1F1C06E8">
          <w:pPr>
            <w:pStyle w:val="Header"/>
            <w:ind w:right="-115"/>
            <w:jc w:val="right"/>
          </w:pPr>
        </w:p>
      </w:tc>
    </w:tr>
  </w:tbl>
  <w:p w14:paraId="680B217A" w14:textId="77777777" w:rsidR="1F1C06E8" w:rsidRDefault="1F1C06E8" w:rsidP="1F1C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01F"/>
    <w:multiLevelType w:val="hybridMultilevel"/>
    <w:tmpl w:val="E8B6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A2987"/>
    <w:multiLevelType w:val="hybridMultilevel"/>
    <w:tmpl w:val="AEBCD518"/>
    <w:lvl w:ilvl="0" w:tplc="B58E9C6A">
      <w:start w:val="1"/>
      <w:numFmt w:val="decimal"/>
      <w:lvlText w:val="%1."/>
      <w:lvlJc w:val="left"/>
      <w:pPr>
        <w:ind w:left="720" w:hanging="360"/>
      </w:pPr>
    </w:lvl>
    <w:lvl w:ilvl="1" w:tplc="0AEC7A22">
      <w:start w:val="1"/>
      <w:numFmt w:val="lowerLetter"/>
      <w:lvlText w:val="%2."/>
      <w:lvlJc w:val="left"/>
      <w:pPr>
        <w:ind w:left="1440" w:hanging="360"/>
      </w:pPr>
    </w:lvl>
    <w:lvl w:ilvl="2" w:tplc="E314395E">
      <w:start w:val="1"/>
      <w:numFmt w:val="lowerRoman"/>
      <w:lvlText w:val="%3."/>
      <w:lvlJc w:val="right"/>
      <w:pPr>
        <w:ind w:left="2160" w:hanging="180"/>
      </w:pPr>
    </w:lvl>
    <w:lvl w:ilvl="3" w:tplc="3356E168">
      <w:start w:val="1"/>
      <w:numFmt w:val="decimal"/>
      <w:lvlText w:val="%4."/>
      <w:lvlJc w:val="left"/>
      <w:pPr>
        <w:ind w:left="2880" w:hanging="360"/>
      </w:pPr>
    </w:lvl>
    <w:lvl w:ilvl="4" w:tplc="12722666">
      <w:start w:val="1"/>
      <w:numFmt w:val="lowerLetter"/>
      <w:lvlText w:val="%5."/>
      <w:lvlJc w:val="left"/>
      <w:pPr>
        <w:ind w:left="3600" w:hanging="360"/>
      </w:pPr>
    </w:lvl>
    <w:lvl w:ilvl="5" w:tplc="5DE23DA2">
      <w:start w:val="1"/>
      <w:numFmt w:val="lowerRoman"/>
      <w:lvlText w:val="%6."/>
      <w:lvlJc w:val="right"/>
      <w:pPr>
        <w:ind w:left="4320" w:hanging="180"/>
      </w:pPr>
    </w:lvl>
    <w:lvl w:ilvl="6" w:tplc="EFCCE744">
      <w:start w:val="1"/>
      <w:numFmt w:val="decimal"/>
      <w:lvlText w:val="%7."/>
      <w:lvlJc w:val="left"/>
      <w:pPr>
        <w:ind w:left="5040" w:hanging="360"/>
      </w:pPr>
    </w:lvl>
    <w:lvl w:ilvl="7" w:tplc="BEAC6A20">
      <w:start w:val="1"/>
      <w:numFmt w:val="lowerLetter"/>
      <w:lvlText w:val="%8."/>
      <w:lvlJc w:val="left"/>
      <w:pPr>
        <w:ind w:left="5760" w:hanging="360"/>
      </w:pPr>
    </w:lvl>
    <w:lvl w:ilvl="8" w:tplc="C044910E">
      <w:start w:val="1"/>
      <w:numFmt w:val="lowerRoman"/>
      <w:lvlText w:val="%9."/>
      <w:lvlJc w:val="right"/>
      <w:pPr>
        <w:ind w:left="6480" w:hanging="180"/>
      </w:pPr>
    </w:lvl>
  </w:abstractNum>
  <w:num w:numId="1" w16cid:durableId="393048651">
    <w:abstractNumId w:val="1"/>
  </w:num>
  <w:num w:numId="2" w16cid:durableId="185946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96"/>
    <w:rsid w:val="000538F1"/>
    <w:rsid w:val="00061D31"/>
    <w:rsid w:val="000648F0"/>
    <w:rsid w:val="00076E60"/>
    <w:rsid w:val="000B44D1"/>
    <w:rsid w:val="000E3420"/>
    <w:rsid w:val="0010273A"/>
    <w:rsid w:val="0012775A"/>
    <w:rsid w:val="001766C9"/>
    <w:rsid w:val="00183733"/>
    <w:rsid w:val="001F08B6"/>
    <w:rsid w:val="00274502"/>
    <w:rsid w:val="00286B4E"/>
    <w:rsid w:val="002931B0"/>
    <w:rsid w:val="002A0E69"/>
    <w:rsid w:val="002D2EB0"/>
    <w:rsid w:val="002E733E"/>
    <w:rsid w:val="00305E3B"/>
    <w:rsid w:val="00375E33"/>
    <w:rsid w:val="00396D77"/>
    <w:rsid w:val="00442B96"/>
    <w:rsid w:val="00445708"/>
    <w:rsid w:val="004635AC"/>
    <w:rsid w:val="00493DC7"/>
    <w:rsid w:val="004F473C"/>
    <w:rsid w:val="005335E7"/>
    <w:rsid w:val="00553197"/>
    <w:rsid w:val="00555912"/>
    <w:rsid w:val="00586793"/>
    <w:rsid w:val="00630E15"/>
    <w:rsid w:val="0069324C"/>
    <w:rsid w:val="006A3671"/>
    <w:rsid w:val="00700969"/>
    <w:rsid w:val="007028F2"/>
    <w:rsid w:val="00787BEA"/>
    <w:rsid w:val="00804654"/>
    <w:rsid w:val="00853349"/>
    <w:rsid w:val="00880ED8"/>
    <w:rsid w:val="0088476A"/>
    <w:rsid w:val="008A7AA4"/>
    <w:rsid w:val="009276FA"/>
    <w:rsid w:val="00984CC6"/>
    <w:rsid w:val="009D3044"/>
    <w:rsid w:val="009D3A1F"/>
    <w:rsid w:val="00A16E6E"/>
    <w:rsid w:val="00A86715"/>
    <w:rsid w:val="00AD5AEB"/>
    <w:rsid w:val="00B003CC"/>
    <w:rsid w:val="00B275D7"/>
    <w:rsid w:val="00B512F6"/>
    <w:rsid w:val="00BB409A"/>
    <w:rsid w:val="00C37006"/>
    <w:rsid w:val="00D3351D"/>
    <w:rsid w:val="00D560B5"/>
    <w:rsid w:val="00D676B7"/>
    <w:rsid w:val="00D97056"/>
    <w:rsid w:val="00DF4E3A"/>
    <w:rsid w:val="00E04AD7"/>
    <w:rsid w:val="00E065D6"/>
    <w:rsid w:val="00E279AB"/>
    <w:rsid w:val="00E87EC3"/>
    <w:rsid w:val="00F03E20"/>
    <w:rsid w:val="00F17E56"/>
    <w:rsid w:val="00F23749"/>
    <w:rsid w:val="00F27CB6"/>
    <w:rsid w:val="00F32BF1"/>
    <w:rsid w:val="00FA1B80"/>
    <w:rsid w:val="00FF46CC"/>
    <w:rsid w:val="0B6B0658"/>
    <w:rsid w:val="16A770C8"/>
    <w:rsid w:val="1C513672"/>
    <w:rsid w:val="1F1C06E8"/>
    <w:rsid w:val="212CC196"/>
    <w:rsid w:val="230CA428"/>
    <w:rsid w:val="233370C0"/>
    <w:rsid w:val="2763EBE7"/>
    <w:rsid w:val="28D65E28"/>
    <w:rsid w:val="4CDB5F77"/>
    <w:rsid w:val="53719E3A"/>
    <w:rsid w:val="5CB6F363"/>
    <w:rsid w:val="69C67AC6"/>
    <w:rsid w:val="6AA69B1A"/>
    <w:rsid w:val="6F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55BE"/>
  <w15:chartTrackingRefBased/>
  <w15:docId w15:val="{A50C4BF0-D98C-4D23-B339-AB5FF05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96"/>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02"/>
    <w:pPr>
      <w:tabs>
        <w:tab w:val="center" w:pos="4680"/>
        <w:tab w:val="right" w:pos="9360"/>
      </w:tabs>
    </w:pPr>
  </w:style>
  <w:style w:type="character" w:customStyle="1" w:styleId="HeaderChar">
    <w:name w:val="Header Char"/>
    <w:basedOn w:val="DefaultParagraphFont"/>
    <w:link w:val="Header"/>
    <w:uiPriority w:val="99"/>
    <w:rsid w:val="00274502"/>
  </w:style>
  <w:style w:type="paragraph" w:styleId="Footer">
    <w:name w:val="footer"/>
    <w:basedOn w:val="Normal"/>
    <w:link w:val="FooterChar"/>
    <w:uiPriority w:val="99"/>
    <w:unhideWhenUsed/>
    <w:rsid w:val="00274502"/>
    <w:pPr>
      <w:tabs>
        <w:tab w:val="center" w:pos="4680"/>
        <w:tab w:val="right" w:pos="9360"/>
      </w:tabs>
    </w:pPr>
  </w:style>
  <w:style w:type="character" w:customStyle="1" w:styleId="FooterChar">
    <w:name w:val="Footer Char"/>
    <w:basedOn w:val="DefaultParagraphFont"/>
    <w:link w:val="Footer"/>
    <w:uiPriority w:val="99"/>
    <w:rsid w:val="00274502"/>
  </w:style>
  <w:style w:type="paragraph" w:styleId="NoSpacing">
    <w:name w:val="No Spacing"/>
    <w:uiPriority w:val="1"/>
    <w:qFormat/>
    <w:rsid w:val="00183733"/>
    <w:pPr>
      <w:spacing w:after="0" w:line="240" w:lineRule="auto"/>
    </w:pPr>
  </w:style>
  <w:style w:type="paragraph" w:styleId="BalloonText">
    <w:name w:val="Balloon Text"/>
    <w:basedOn w:val="Normal"/>
    <w:link w:val="BalloonTextChar"/>
    <w:uiPriority w:val="99"/>
    <w:semiHidden/>
    <w:unhideWhenUsed/>
    <w:rsid w:val="00176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C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2B96"/>
    <w:pPr>
      <w:ind w:left="720"/>
      <w:contextualSpacing/>
    </w:pPr>
  </w:style>
  <w:style w:type="paragraph" w:styleId="BodyText">
    <w:name w:val="Body Text"/>
    <w:basedOn w:val="Normal"/>
    <w:link w:val="BodyTextChar"/>
    <w:uiPriority w:val="1"/>
    <w:qFormat/>
    <w:rsid w:val="00442B96"/>
    <w:pPr>
      <w:autoSpaceDE w:val="0"/>
      <w:autoSpaceDN w:val="0"/>
    </w:pPr>
    <w:rPr>
      <w:rFonts w:ascii="Times New Roman" w:hAnsi="Times New Roman"/>
      <w:snapToGrid/>
      <w:szCs w:val="24"/>
    </w:rPr>
  </w:style>
  <w:style w:type="character" w:customStyle="1" w:styleId="BodyTextChar">
    <w:name w:val="Body Text Char"/>
    <w:basedOn w:val="DefaultParagraphFont"/>
    <w:link w:val="BodyText"/>
    <w:uiPriority w:val="1"/>
    <w:rsid w:val="0044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winter/Downloads/General%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867ebf-af51-48af-8502-2dfbd6971288">
      <UserInfo>
        <DisplayName>Dickens. Jessica (DA)</DisplayName>
        <AccountId>263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933C45773FC43835BCFD1BF810212" ma:contentTypeVersion="14" ma:contentTypeDescription="Create a new document." ma:contentTypeScope="" ma:versionID="a90c248726ae15facb752ef290ece465">
  <xsd:schema xmlns:xsd="http://www.w3.org/2001/XMLSchema" xmlns:xs="http://www.w3.org/2001/XMLSchema" xmlns:p="http://schemas.microsoft.com/office/2006/metadata/properties" xmlns:ns3="55867ebf-af51-48af-8502-2dfbd6971288" xmlns:ns4="a817bdba-5275-4f71-92c9-cb0593985bcc" targetNamespace="http://schemas.microsoft.com/office/2006/metadata/properties" ma:root="true" ma:fieldsID="461de86ee0645d52c9f14f6d18f291fe" ns3:_="" ns4:_="">
    <xsd:import namespace="55867ebf-af51-48af-8502-2dfbd6971288"/>
    <xsd:import namespace="a817bdba-5275-4f71-92c9-cb0593985bcc"/>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67ebf-af51-48af-8502-2dfbd697128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7bdba-5275-4f71-92c9-cb0593985b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83EE6-5DD0-4BE0-A049-21DA5E8FD016}">
  <ds:schemaRefs>
    <ds:schemaRef ds:uri="http://schemas.microsoft.com/sharepoint/v3/contenttype/forms"/>
  </ds:schemaRefs>
</ds:datastoreItem>
</file>

<file path=customXml/itemProps2.xml><?xml version="1.0" encoding="utf-8"?>
<ds:datastoreItem xmlns:ds="http://schemas.openxmlformats.org/officeDocument/2006/customXml" ds:itemID="{1733F7D3-CD2F-49C5-8055-1EBDE3A3BF8F}">
  <ds:schemaRefs>
    <ds:schemaRef ds:uri="http://schemas.microsoft.com/office/2006/metadata/properties"/>
    <ds:schemaRef ds:uri="http://schemas.microsoft.com/office/infopath/2007/PartnerControls"/>
    <ds:schemaRef ds:uri="55867ebf-af51-48af-8502-2dfbd6971288"/>
  </ds:schemaRefs>
</ds:datastoreItem>
</file>

<file path=customXml/itemProps3.xml><?xml version="1.0" encoding="utf-8"?>
<ds:datastoreItem xmlns:ds="http://schemas.openxmlformats.org/officeDocument/2006/customXml" ds:itemID="{7419E00C-A62B-47FB-811D-8F26960C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67ebf-af51-48af-8502-2dfbd6971288"/>
    <ds:schemaRef ds:uri="a817bdba-5275-4f71-92c9-cb0593985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Office Letterhead.dotx</Template>
  <TotalTime>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County District Attorney's Office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Daniel (DA)</dc:creator>
  <cp:keywords/>
  <dc:description/>
  <cp:lastModifiedBy>Winter. Steve (DA)</cp:lastModifiedBy>
  <cp:revision>2</cp:revision>
  <cp:lastPrinted>2020-02-10T20:10:00Z</cp:lastPrinted>
  <dcterms:created xsi:type="dcterms:W3CDTF">2023-01-23T19:47:00Z</dcterms:created>
  <dcterms:modified xsi:type="dcterms:W3CDTF">2023-01-23T19:47:00Z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0x010100699933C45773FC43835BCFD1BF810212</vt:lpwstr>
  </property>
</Properties>
</file>